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5A590C" w14:textId="77777777" w:rsidR="00891CAE" w:rsidRPr="00135948" w:rsidRDefault="00135948" w:rsidP="002F1009">
      <w:pPr>
        <w:tabs>
          <w:tab w:val="left" w:pos="2154"/>
          <w:tab w:val="left" w:pos="4309"/>
          <w:tab w:val="left" w:pos="6463"/>
        </w:tabs>
        <w:rPr>
          <w:rFonts w:cs="Arial"/>
          <w:b/>
          <w:kern w:val="22"/>
          <w:sz w:val="24"/>
        </w:rPr>
      </w:pPr>
      <w:bookmarkStart w:id="0" w:name="_GoBack"/>
      <w:bookmarkEnd w:id="0"/>
      <w:r w:rsidRPr="00135948">
        <w:rPr>
          <w:b/>
          <w:sz w:val="24"/>
        </w:rPr>
        <w:t>PRESSEMITTEILUNG AUMÜLLER AUMATIC GmbH</w:t>
      </w:r>
    </w:p>
    <w:p w14:paraId="6B17211C" w14:textId="77777777" w:rsidR="00891CAE" w:rsidRPr="00135948" w:rsidRDefault="00891CAE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</w:p>
    <w:p w14:paraId="715E23D5" w14:textId="77777777" w:rsidR="00334A45" w:rsidRPr="00135948" w:rsidRDefault="00334A45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</w:p>
    <w:p w14:paraId="43919B8A" w14:textId="0037D79F" w:rsidR="00334A45" w:rsidRPr="00135948" w:rsidRDefault="00E56CD7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proofErr w:type="spellStart"/>
      <w:r>
        <w:rPr>
          <w:rFonts w:cs="Arial"/>
          <w:kern w:val="22"/>
          <w:sz w:val="22"/>
        </w:rPr>
        <w:t>Thierhaupten</w:t>
      </w:r>
      <w:proofErr w:type="spellEnd"/>
      <w:r>
        <w:rPr>
          <w:rFonts w:cs="Arial"/>
          <w:kern w:val="22"/>
          <w:sz w:val="22"/>
        </w:rPr>
        <w:t xml:space="preserve">, </w:t>
      </w:r>
      <w:r w:rsidR="00BE3A43" w:rsidRPr="00FC3C14">
        <w:rPr>
          <w:rFonts w:cs="Arial"/>
          <w:kern w:val="22"/>
          <w:sz w:val="22"/>
        </w:rPr>
        <w:t xml:space="preserve">den </w:t>
      </w:r>
      <w:r w:rsidR="001A6BB5" w:rsidRPr="00382B96">
        <w:rPr>
          <w:rFonts w:cs="Arial"/>
          <w:kern w:val="22"/>
          <w:sz w:val="22"/>
        </w:rPr>
        <w:t>1</w:t>
      </w:r>
      <w:r w:rsidR="00382B96" w:rsidRPr="00382B96">
        <w:rPr>
          <w:rFonts w:cs="Arial"/>
          <w:kern w:val="22"/>
          <w:sz w:val="22"/>
        </w:rPr>
        <w:t>4</w:t>
      </w:r>
      <w:r w:rsidR="00BE3A43" w:rsidRPr="00382B96">
        <w:rPr>
          <w:rFonts w:cs="Arial"/>
          <w:kern w:val="22"/>
          <w:sz w:val="22"/>
        </w:rPr>
        <w:t xml:space="preserve">. </w:t>
      </w:r>
      <w:r w:rsidR="001A6BB5" w:rsidRPr="00382B96">
        <w:rPr>
          <w:rFonts w:cs="Arial"/>
          <w:kern w:val="22"/>
          <w:sz w:val="22"/>
        </w:rPr>
        <w:t>Oktober 2019</w:t>
      </w:r>
    </w:p>
    <w:p w14:paraId="4408CC08" w14:textId="77777777" w:rsidR="00135948" w:rsidRDefault="00135948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</w:p>
    <w:p w14:paraId="20883303" w14:textId="12390EDC" w:rsidR="00135948" w:rsidRDefault="008961E2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t>Allrounder für alle Fälle</w:t>
      </w:r>
    </w:p>
    <w:p w14:paraId="0C0138DD" w14:textId="43CA1AA5" w:rsidR="00726F68" w:rsidRDefault="00561A1B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rPr>
          <w:rFonts w:cs="Arial"/>
          <w:kern w:val="22"/>
          <w:sz w:val="22"/>
        </w:rPr>
      </w:pPr>
      <w:r>
        <w:rPr>
          <w:b/>
          <w:sz w:val="24"/>
        </w:rPr>
        <w:t xml:space="preserve">Neuer Verriegelungsantrieb </w:t>
      </w:r>
      <w:proofErr w:type="spellStart"/>
      <w:r>
        <w:rPr>
          <w:b/>
          <w:sz w:val="24"/>
        </w:rPr>
        <w:t>FVU</w:t>
      </w:r>
      <w:r w:rsidR="00382B96">
        <w:rPr>
          <w:b/>
          <w:sz w:val="24"/>
        </w:rPr>
        <w:t>x</w:t>
      </w:r>
      <w:proofErr w:type="spellEnd"/>
      <w:r>
        <w:rPr>
          <w:b/>
          <w:sz w:val="24"/>
        </w:rPr>
        <w:t xml:space="preserve"> </w:t>
      </w:r>
      <w:r w:rsidR="00ED4720">
        <w:rPr>
          <w:b/>
          <w:sz w:val="24"/>
        </w:rPr>
        <w:t xml:space="preserve">von Aumüller </w:t>
      </w:r>
      <w:proofErr w:type="spellStart"/>
      <w:r w:rsidR="00ED4720">
        <w:rPr>
          <w:b/>
          <w:sz w:val="24"/>
        </w:rPr>
        <w:t>Aumatic</w:t>
      </w:r>
      <w:proofErr w:type="spellEnd"/>
    </w:p>
    <w:p w14:paraId="22C9D122" w14:textId="77777777" w:rsidR="008961E2" w:rsidRDefault="008961E2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240"/>
        <w:rPr>
          <w:sz w:val="24"/>
        </w:rPr>
      </w:pPr>
    </w:p>
    <w:p w14:paraId="483F49D2" w14:textId="20128D31" w:rsidR="000E36D3" w:rsidRDefault="000E36D3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240"/>
        <w:rPr>
          <w:sz w:val="24"/>
        </w:rPr>
      </w:pPr>
      <w:r>
        <w:rPr>
          <w:sz w:val="24"/>
        </w:rPr>
        <w:t xml:space="preserve">Der neue </w:t>
      </w:r>
      <w:r w:rsidRPr="000E36D3">
        <w:rPr>
          <w:sz w:val="24"/>
        </w:rPr>
        <w:t xml:space="preserve">Verriegelungsantrieb </w:t>
      </w:r>
      <w:proofErr w:type="spellStart"/>
      <w:r w:rsidRPr="000E36D3">
        <w:rPr>
          <w:sz w:val="24"/>
        </w:rPr>
        <w:t>FVU</w:t>
      </w:r>
      <w:r w:rsidR="00382B96">
        <w:rPr>
          <w:sz w:val="24"/>
        </w:rPr>
        <w:t>x</w:t>
      </w:r>
      <w:proofErr w:type="spellEnd"/>
      <w:r w:rsidRPr="000E36D3">
        <w:rPr>
          <w:sz w:val="24"/>
        </w:rPr>
        <w:t xml:space="preserve"> </w:t>
      </w:r>
      <w:r w:rsidR="00ED4720" w:rsidRPr="00ED4720">
        <w:rPr>
          <w:sz w:val="24"/>
        </w:rPr>
        <w:t xml:space="preserve"> </w:t>
      </w:r>
      <w:r w:rsidR="00881691">
        <w:rPr>
          <w:sz w:val="24"/>
        </w:rPr>
        <w:t xml:space="preserve">von </w:t>
      </w:r>
      <w:r w:rsidR="00ED4720" w:rsidRPr="00ED4720">
        <w:rPr>
          <w:sz w:val="24"/>
        </w:rPr>
        <w:t xml:space="preserve">Aumüller </w:t>
      </w:r>
      <w:proofErr w:type="spellStart"/>
      <w:r w:rsidR="00ED4720" w:rsidRPr="00ED4720">
        <w:rPr>
          <w:sz w:val="24"/>
        </w:rPr>
        <w:t>Aumatic</w:t>
      </w:r>
      <w:proofErr w:type="spellEnd"/>
      <w:r w:rsidR="00ED4720" w:rsidRPr="00ED4720">
        <w:rPr>
          <w:sz w:val="24"/>
        </w:rPr>
        <w:t xml:space="preserve"> </w:t>
      </w:r>
      <w:r w:rsidR="002F1009">
        <w:rPr>
          <w:sz w:val="24"/>
        </w:rPr>
        <w:t>ist</w:t>
      </w:r>
      <w:r w:rsidR="00AD0D06">
        <w:rPr>
          <w:sz w:val="24"/>
        </w:rPr>
        <w:t xml:space="preserve"> durch kompakte Abmessungen und </w:t>
      </w:r>
      <w:r w:rsidR="00950E36">
        <w:rPr>
          <w:sz w:val="24"/>
        </w:rPr>
        <w:t xml:space="preserve">universelle Montagemöglichkeiten </w:t>
      </w:r>
      <w:r w:rsidR="00D2701F">
        <w:rPr>
          <w:sz w:val="24"/>
        </w:rPr>
        <w:t xml:space="preserve">in drei Varianten </w:t>
      </w:r>
      <w:r w:rsidR="002F1009">
        <w:rPr>
          <w:sz w:val="24"/>
        </w:rPr>
        <w:t xml:space="preserve">ein Allrounder </w:t>
      </w:r>
      <w:r w:rsidR="00AD0D06">
        <w:rPr>
          <w:sz w:val="24"/>
        </w:rPr>
        <w:t>für alle Verr</w:t>
      </w:r>
      <w:r w:rsidR="00D2701F">
        <w:rPr>
          <w:sz w:val="24"/>
        </w:rPr>
        <w:t>ie</w:t>
      </w:r>
      <w:r w:rsidR="00AD0D06">
        <w:rPr>
          <w:sz w:val="24"/>
        </w:rPr>
        <w:t xml:space="preserve">gelungsanwendungen. </w:t>
      </w:r>
      <w:r w:rsidR="002F1009">
        <w:rPr>
          <w:sz w:val="24"/>
        </w:rPr>
        <w:t xml:space="preserve">Mit der hohen Zug- und Druckkraft von 600 N lassen sich auch große Fenster schnell und sicher öffnen. </w:t>
      </w:r>
      <w:r w:rsidR="002F1009" w:rsidRPr="002F1009">
        <w:rPr>
          <w:sz w:val="24"/>
        </w:rPr>
        <w:t>Die kurze und schmale Bauform von nur 415mm x 26mm x 26mm (L x B x H) ermöglicht</w:t>
      </w:r>
      <w:r w:rsidR="00D2701F">
        <w:rPr>
          <w:sz w:val="24"/>
        </w:rPr>
        <w:t xml:space="preserve"> in der Variante FVUI </w:t>
      </w:r>
      <w:r w:rsidR="002F1009" w:rsidRPr="002F1009">
        <w:rPr>
          <w:sz w:val="24"/>
        </w:rPr>
        <w:t xml:space="preserve">eine integrierte Montage in eine Vielzahl </w:t>
      </w:r>
      <w:r w:rsidR="00D2701F">
        <w:rPr>
          <w:sz w:val="24"/>
        </w:rPr>
        <w:t>von</w:t>
      </w:r>
      <w:r w:rsidR="002F1009" w:rsidRPr="002F1009">
        <w:rPr>
          <w:sz w:val="24"/>
        </w:rPr>
        <w:t xml:space="preserve"> Profile</w:t>
      </w:r>
      <w:r w:rsidR="00D2701F">
        <w:rPr>
          <w:sz w:val="24"/>
        </w:rPr>
        <w:t>n</w:t>
      </w:r>
      <w:r w:rsidR="002F1009" w:rsidRPr="002F1009">
        <w:rPr>
          <w:sz w:val="24"/>
        </w:rPr>
        <w:t xml:space="preserve"> und </w:t>
      </w:r>
      <w:r w:rsidR="00D2701F">
        <w:rPr>
          <w:sz w:val="24"/>
        </w:rPr>
        <w:t xml:space="preserve">mit den Bauformen FVUB und FVUR </w:t>
      </w:r>
      <w:r w:rsidR="002F1009" w:rsidRPr="002F1009">
        <w:rPr>
          <w:sz w:val="24"/>
        </w:rPr>
        <w:t>eine unauffällige aufgesetzte Montage</w:t>
      </w:r>
      <w:r w:rsidR="00D2701F">
        <w:rPr>
          <w:sz w:val="24"/>
        </w:rPr>
        <w:t xml:space="preserve"> in einwärts bzw. auswärts öffnenden Fenstern</w:t>
      </w:r>
      <w:r w:rsidR="002F1009" w:rsidRPr="002F1009">
        <w:rPr>
          <w:sz w:val="24"/>
        </w:rPr>
        <w:t>.</w:t>
      </w:r>
      <w:r w:rsidR="00E01B18">
        <w:rPr>
          <w:sz w:val="24"/>
        </w:rPr>
        <w:t xml:space="preserve"> </w:t>
      </w:r>
      <w:r w:rsidR="00E01B18" w:rsidRPr="00382B96">
        <w:rPr>
          <w:sz w:val="24"/>
        </w:rPr>
        <w:t xml:space="preserve">Der Verriegelungsantrieb </w:t>
      </w:r>
      <w:proofErr w:type="spellStart"/>
      <w:r w:rsidR="00E01B18" w:rsidRPr="00382B96">
        <w:rPr>
          <w:sz w:val="24"/>
        </w:rPr>
        <w:t>FVU</w:t>
      </w:r>
      <w:r w:rsidR="00382B96" w:rsidRPr="00382B96">
        <w:rPr>
          <w:sz w:val="24"/>
        </w:rPr>
        <w:t>x</w:t>
      </w:r>
      <w:proofErr w:type="spellEnd"/>
      <w:r w:rsidR="00E01B18" w:rsidRPr="00382B96">
        <w:rPr>
          <w:sz w:val="24"/>
        </w:rPr>
        <w:t xml:space="preserve"> ist ab sofort verfügbar.</w:t>
      </w:r>
    </w:p>
    <w:p w14:paraId="0282A89B" w14:textId="739A5AE8" w:rsidR="008961E2" w:rsidRPr="008961E2" w:rsidRDefault="00266073" w:rsidP="008961E2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240"/>
        <w:rPr>
          <w:sz w:val="24"/>
        </w:rPr>
      </w:pPr>
      <w:r w:rsidRPr="00266073">
        <w:rPr>
          <w:sz w:val="24"/>
        </w:rPr>
        <w:t>Die Kräfte von 600</w:t>
      </w:r>
      <w:r>
        <w:rPr>
          <w:sz w:val="24"/>
        </w:rPr>
        <w:t xml:space="preserve"> </w:t>
      </w:r>
      <w:r w:rsidRPr="00266073">
        <w:rPr>
          <w:sz w:val="24"/>
        </w:rPr>
        <w:t>N ermöglich</w:t>
      </w:r>
      <w:r>
        <w:rPr>
          <w:sz w:val="24"/>
        </w:rPr>
        <w:t>en</w:t>
      </w:r>
      <w:r w:rsidRPr="00266073">
        <w:rPr>
          <w:sz w:val="24"/>
        </w:rPr>
        <w:t xml:space="preserve"> es</w:t>
      </w:r>
      <w:r>
        <w:rPr>
          <w:sz w:val="24"/>
        </w:rPr>
        <w:t>,</w:t>
      </w:r>
      <w:r w:rsidRPr="00266073">
        <w:rPr>
          <w:sz w:val="24"/>
        </w:rPr>
        <w:t xml:space="preserve"> alle gängigen Beschlagsysteme zu bewegen und schnelle Öffnungszeiten von nur </w:t>
      </w:r>
      <w:r>
        <w:rPr>
          <w:sz w:val="24"/>
        </w:rPr>
        <w:t>fünf</w:t>
      </w:r>
      <w:r w:rsidRPr="00266073">
        <w:rPr>
          <w:sz w:val="24"/>
        </w:rPr>
        <w:t xml:space="preserve"> Sekunden zu erzielen. Damit ist der </w:t>
      </w:r>
      <w:proofErr w:type="spellStart"/>
      <w:r w:rsidRPr="00266073">
        <w:rPr>
          <w:sz w:val="24"/>
        </w:rPr>
        <w:t>FVU</w:t>
      </w:r>
      <w:r w:rsidR="00382B96">
        <w:rPr>
          <w:sz w:val="24"/>
        </w:rPr>
        <w:t>x</w:t>
      </w:r>
      <w:proofErr w:type="spellEnd"/>
      <w:r w:rsidRPr="00266073">
        <w:rPr>
          <w:sz w:val="24"/>
        </w:rPr>
        <w:t xml:space="preserve"> optimal geeignet für den Einsatz in Natürlichen Rauch- und Wärmeabzugsgeräten</w:t>
      </w:r>
      <w:r w:rsidR="00382B96">
        <w:rPr>
          <w:sz w:val="24"/>
        </w:rPr>
        <w:t xml:space="preserve"> (NRWG)</w:t>
      </w:r>
      <w:r w:rsidRPr="00266073">
        <w:rPr>
          <w:sz w:val="24"/>
        </w:rPr>
        <w:t xml:space="preserve"> im Zusammenspiel mit den Ketten-, Spindel und Klapphebelantrieben</w:t>
      </w:r>
      <w:r>
        <w:rPr>
          <w:sz w:val="24"/>
        </w:rPr>
        <w:t xml:space="preserve"> von Aumüller</w:t>
      </w:r>
      <w:r w:rsidRPr="00266073">
        <w:rPr>
          <w:sz w:val="24"/>
        </w:rPr>
        <w:t>. Durch die Schaffung große</w:t>
      </w:r>
      <w:r>
        <w:rPr>
          <w:sz w:val="24"/>
        </w:rPr>
        <w:t>r</w:t>
      </w:r>
      <w:r w:rsidRPr="00266073">
        <w:rPr>
          <w:sz w:val="24"/>
        </w:rPr>
        <w:t xml:space="preserve"> Rauch- und Wärmeabzugsöffnungen kann die Anzahl der benötigten NRWGs reduziert werden - dadurch vereinfacht sich die Planung und die Umsetzung erheblich.</w:t>
      </w:r>
      <w:r w:rsidR="008961E2">
        <w:rPr>
          <w:sz w:val="24"/>
        </w:rPr>
        <w:t xml:space="preserve"> </w:t>
      </w:r>
    </w:p>
    <w:p w14:paraId="7C467BA5" w14:textId="7A7DF0B8" w:rsidR="00561A1B" w:rsidRDefault="008961E2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240"/>
        <w:rPr>
          <w:sz w:val="24"/>
        </w:rPr>
      </w:pPr>
      <w:r w:rsidRPr="008961E2">
        <w:rPr>
          <w:sz w:val="24"/>
        </w:rPr>
        <w:t xml:space="preserve">Verriegelungsantriebe bieten zusätzliche Sicherheit an großen </w:t>
      </w:r>
      <w:r>
        <w:rPr>
          <w:sz w:val="24"/>
        </w:rPr>
        <w:t xml:space="preserve">Fenstern, wenn </w:t>
      </w:r>
      <w:r w:rsidRPr="008961E2">
        <w:rPr>
          <w:sz w:val="24"/>
        </w:rPr>
        <w:t xml:space="preserve">die Haltekraft des Antriebs </w:t>
      </w:r>
      <w:r w:rsidR="00E01B18">
        <w:rPr>
          <w:sz w:val="24"/>
        </w:rPr>
        <w:t xml:space="preserve">für eine Verriegelung </w:t>
      </w:r>
      <w:r w:rsidRPr="008961E2">
        <w:rPr>
          <w:sz w:val="24"/>
        </w:rPr>
        <w:t xml:space="preserve">nicht ausreicht. Sie sorgen für </w:t>
      </w:r>
      <w:r>
        <w:rPr>
          <w:sz w:val="24"/>
        </w:rPr>
        <w:t xml:space="preserve">die zugesicherte </w:t>
      </w:r>
      <w:r w:rsidRPr="008961E2">
        <w:rPr>
          <w:sz w:val="24"/>
        </w:rPr>
        <w:t>Schlagregen</w:t>
      </w:r>
      <w:r>
        <w:rPr>
          <w:sz w:val="24"/>
        </w:rPr>
        <w:t xml:space="preserve">dichtheit und Fugendurchlässigkeit. </w:t>
      </w:r>
    </w:p>
    <w:p w14:paraId="5C1BAA04" w14:textId="79BAE2CE" w:rsidR="00044B51" w:rsidRDefault="00044B51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240"/>
        <w:rPr>
          <w:sz w:val="24"/>
        </w:rPr>
      </w:pPr>
      <w:r>
        <w:rPr>
          <w:sz w:val="24"/>
        </w:rPr>
        <w:t xml:space="preserve">Ca. </w:t>
      </w:r>
      <w:r w:rsidR="00E01B18">
        <w:rPr>
          <w:sz w:val="24"/>
        </w:rPr>
        <w:t>1</w:t>
      </w:r>
      <w:r>
        <w:rPr>
          <w:sz w:val="24"/>
        </w:rPr>
        <w:t>.</w:t>
      </w:r>
      <w:r w:rsidR="00E01B18">
        <w:rPr>
          <w:sz w:val="24"/>
        </w:rPr>
        <w:t>30</w:t>
      </w:r>
      <w:r>
        <w:rPr>
          <w:sz w:val="24"/>
        </w:rPr>
        <w:t>0 Zeichen inkl. Leerzeichen</w:t>
      </w:r>
    </w:p>
    <w:p w14:paraId="0524AD49" w14:textId="77777777" w:rsidR="00287B1C" w:rsidRDefault="00287B1C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</w:p>
    <w:p w14:paraId="1B2B86DA" w14:textId="77777777" w:rsidR="00793068" w:rsidRDefault="00793068" w:rsidP="002F1009">
      <w:pPr>
        <w:widowControl/>
        <w:shd w:val="clear" w:color="auto" w:fill="FFFFFF"/>
        <w:suppressAutoHyphens w:val="0"/>
        <w:spacing w:after="225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t>Weitere Informationen:</w:t>
      </w:r>
    </w:p>
    <w:p w14:paraId="107D606D" w14:textId="77777777" w:rsidR="00EA1FB2" w:rsidRDefault="002224F4" w:rsidP="002F1009">
      <w:pPr>
        <w:widowControl/>
        <w:shd w:val="clear" w:color="auto" w:fill="FFFFFF"/>
        <w:suppressAutoHyphens w:val="0"/>
        <w:spacing w:after="225"/>
        <w:rPr>
          <w:rStyle w:val="Hyperlink"/>
          <w:rFonts w:cs="Arial"/>
          <w:kern w:val="22"/>
          <w:sz w:val="22"/>
        </w:rPr>
      </w:pPr>
      <w:hyperlink r:id="rId7" w:history="1">
        <w:r w:rsidR="00793068" w:rsidRPr="00091E37">
          <w:rPr>
            <w:rStyle w:val="Hyperlink"/>
            <w:rFonts w:cs="Arial"/>
            <w:kern w:val="22"/>
            <w:sz w:val="22"/>
          </w:rPr>
          <w:t>www.aumueller-gmbh.de</w:t>
        </w:r>
      </w:hyperlink>
    </w:p>
    <w:p w14:paraId="45805C7C" w14:textId="77777777" w:rsidR="00DB5CBA" w:rsidRDefault="00793068" w:rsidP="002F1009">
      <w:pPr>
        <w:widowControl/>
        <w:shd w:val="clear" w:color="auto" w:fill="FFFFFF"/>
        <w:suppressAutoHyphens w:val="0"/>
        <w:spacing w:after="225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br/>
      </w:r>
    </w:p>
    <w:p w14:paraId="1AD2BA6E" w14:textId="77777777" w:rsidR="00DB5CBA" w:rsidRDefault="00DB5CBA">
      <w:pPr>
        <w:widowControl/>
        <w:suppressAutoHyphens w:val="0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br w:type="page"/>
      </w:r>
    </w:p>
    <w:p w14:paraId="280BF005" w14:textId="6868E2D3" w:rsidR="009474B6" w:rsidRDefault="00793068" w:rsidP="002F1009">
      <w:pPr>
        <w:widowControl/>
        <w:shd w:val="clear" w:color="auto" w:fill="FFFFFF"/>
        <w:suppressAutoHyphens w:val="0"/>
        <w:spacing w:after="225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lastRenderedPageBreak/>
        <w:t>Bildmaterial:</w:t>
      </w:r>
    </w:p>
    <w:p w14:paraId="2A741204" w14:textId="3B94A55F" w:rsidR="00506621" w:rsidRDefault="00506621" w:rsidP="002F1009">
      <w:pPr>
        <w:widowControl/>
        <w:shd w:val="clear" w:color="auto" w:fill="FFFFFF"/>
        <w:suppressAutoHyphens w:val="0"/>
        <w:spacing w:after="225"/>
        <w:rPr>
          <w:rFonts w:cs="Arial"/>
          <w:kern w:val="22"/>
          <w:sz w:val="22"/>
        </w:rPr>
      </w:pPr>
      <w:r>
        <w:rPr>
          <w:rFonts w:cs="Arial"/>
          <w:noProof/>
          <w:kern w:val="22"/>
          <w:sz w:val="22"/>
        </w:rPr>
        <w:drawing>
          <wp:inline distT="0" distB="0" distL="0" distR="0" wp14:anchorId="19C91F13" wp14:editId="62A86C79">
            <wp:extent cx="2305763" cy="16668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59" cy="16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16F7" w14:textId="5ED4DB23" w:rsidR="00506621" w:rsidRDefault="00506621" w:rsidP="00DB5CBA">
      <w:pPr>
        <w:widowControl/>
        <w:shd w:val="clear" w:color="auto" w:fill="FFFFFF"/>
        <w:suppressAutoHyphens w:val="0"/>
        <w:spacing w:after="225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t xml:space="preserve">Der Verriegelungsantrieb FVUB von Aumüller </w:t>
      </w:r>
      <w:proofErr w:type="spellStart"/>
      <w:r>
        <w:rPr>
          <w:rFonts w:cs="Arial"/>
          <w:kern w:val="22"/>
          <w:sz w:val="22"/>
        </w:rPr>
        <w:t>Aumatic</w:t>
      </w:r>
      <w:proofErr w:type="spellEnd"/>
      <w:r w:rsidR="00DB5CBA">
        <w:rPr>
          <w:rFonts w:cs="Arial"/>
          <w:kern w:val="22"/>
          <w:sz w:val="22"/>
        </w:rPr>
        <w:t xml:space="preserve"> </w:t>
      </w:r>
      <w:r w:rsidRPr="00506621">
        <w:rPr>
          <w:rFonts w:cs="Arial"/>
          <w:kern w:val="22"/>
          <w:sz w:val="22"/>
        </w:rPr>
        <w:t>ist die beste Wahl</w:t>
      </w:r>
      <w:r>
        <w:rPr>
          <w:rFonts w:cs="Arial"/>
          <w:kern w:val="22"/>
          <w:sz w:val="22"/>
        </w:rPr>
        <w:t xml:space="preserve"> </w:t>
      </w:r>
      <w:r w:rsidRPr="00506621">
        <w:rPr>
          <w:rFonts w:cs="Arial"/>
          <w:kern w:val="22"/>
          <w:sz w:val="22"/>
        </w:rPr>
        <w:t>für die aufgesetzte Montage am Blen</w:t>
      </w:r>
      <w:r>
        <w:rPr>
          <w:rFonts w:cs="Arial"/>
          <w:kern w:val="22"/>
          <w:sz w:val="22"/>
        </w:rPr>
        <w:t>drahmen einwärts öffnender Fenster</w:t>
      </w:r>
      <w:r w:rsidR="00DB5CBA">
        <w:rPr>
          <w:rFonts w:cs="Arial"/>
          <w:kern w:val="22"/>
          <w:sz w:val="22"/>
        </w:rPr>
        <w:t>.</w:t>
      </w:r>
    </w:p>
    <w:p w14:paraId="26E7AF59" w14:textId="1E4667B6" w:rsidR="00DB5CBA" w:rsidRDefault="00DB5CBA" w:rsidP="00DB5CBA">
      <w:pPr>
        <w:widowControl/>
        <w:shd w:val="clear" w:color="auto" w:fill="FFFFFF"/>
        <w:suppressAutoHyphens w:val="0"/>
        <w:spacing w:after="225"/>
        <w:rPr>
          <w:rFonts w:cs="Arial"/>
          <w:kern w:val="22"/>
          <w:sz w:val="22"/>
        </w:rPr>
      </w:pPr>
      <w:r>
        <w:rPr>
          <w:rFonts w:cs="Arial"/>
          <w:noProof/>
          <w:kern w:val="22"/>
          <w:sz w:val="22"/>
        </w:rPr>
        <w:drawing>
          <wp:inline distT="0" distB="0" distL="0" distR="0" wp14:anchorId="51F5BA01" wp14:editId="196DA457">
            <wp:extent cx="2428875" cy="175587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13" cy="176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3718" w14:textId="2EB06E7C" w:rsidR="00DB5CBA" w:rsidRDefault="00DB5CBA" w:rsidP="00DB5CBA">
      <w:pPr>
        <w:widowControl/>
        <w:shd w:val="clear" w:color="auto" w:fill="FFFFFF"/>
        <w:suppressAutoHyphens w:val="0"/>
        <w:spacing w:after="225"/>
        <w:rPr>
          <w:rFonts w:cs="Arial"/>
          <w:kern w:val="22"/>
          <w:sz w:val="22"/>
        </w:rPr>
      </w:pPr>
      <w:r w:rsidRPr="00DB5CBA">
        <w:rPr>
          <w:rFonts w:cs="Arial"/>
          <w:kern w:val="22"/>
          <w:sz w:val="22"/>
        </w:rPr>
        <w:t xml:space="preserve">Der FVUR </w:t>
      </w:r>
      <w:r>
        <w:rPr>
          <w:rFonts w:cs="Arial"/>
          <w:kern w:val="22"/>
          <w:sz w:val="22"/>
        </w:rPr>
        <w:t xml:space="preserve">von Aumüller </w:t>
      </w:r>
      <w:proofErr w:type="spellStart"/>
      <w:r>
        <w:rPr>
          <w:rFonts w:cs="Arial"/>
          <w:kern w:val="22"/>
          <w:sz w:val="22"/>
        </w:rPr>
        <w:t>Aumatic</w:t>
      </w:r>
      <w:proofErr w:type="spellEnd"/>
      <w:r>
        <w:rPr>
          <w:rFonts w:cs="Arial"/>
          <w:kern w:val="22"/>
          <w:sz w:val="22"/>
        </w:rPr>
        <w:t xml:space="preserve"> </w:t>
      </w:r>
      <w:r w:rsidRPr="00DB5CBA">
        <w:rPr>
          <w:rFonts w:cs="Arial"/>
          <w:kern w:val="22"/>
          <w:sz w:val="22"/>
        </w:rPr>
        <w:t>ist ideal geeignet für die</w:t>
      </w:r>
      <w:r>
        <w:rPr>
          <w:rFonts w:cs="Arial"/>
          <w:kern w:val="22"/>
          <w:sz w:val="22"/>
        </w:rPr>
        <w:t xml:space="preserve"> </w:t>
      </w:r>
      <w:r w:rsidRPr="00DB5CBA">
        <w:rPr>
          <w:rFonts w:cs="Arial"/>
          <w:kern w:val="22"/>
          <w:sz w:val="22"/>
        </w:rPr>
        <w:t>au</w:t>
      </w:r>
      <w:r>
        <w:rPr>
          <w:rFonts w:cs="Arial"/>
          <w:kern w:val="22"/>
          <w:sz w:val="22"/>
        </w:rPr>
        <w:t>f</w:t>
      </w:r>
      <w:r w:rsidRPr="00DB5CBA">
        <w:rPr>
          <w:rFonts w:cs="Arial"/>
          <w:kern w:val="22"/>
          <w:sz w:val="22"/>
        </w:rPr>
        <w:t>gesetzte Montage am Blendrahmen</w:t>
      </w:r>
      <w:r w:rsidR="00FF2ACA">
        <w:rPr>
          <w:rFonts w:cs="Arial"/>
          <w:kern w:val="22"/>
          <w:sz w:val="22"/>
        </w:rPr>
        <w:t xml:space="preserve"> auswärts öffnender Fenster oder am Flügel einwärts öffnender Fenster.</w:t>
      </w:r>
      <w:r>
        <w:rPr>
          <w:rFonts w:cs="Arial"/>
          <w:kern w:val="22"/>
          <w:sz w:val="22"/>
        </w:rPr>
        <w:t xml:space="preserve"> </w:t>
      </w:r>
    </w:p>
    <w:p w14:paraId="0E057D3F" w14:textId="13625E7C" w:rsidR="00DB5CBA" w:rsidRDefault="00DB5CBA" w:rsidP="00DB5CBA">
      <w:pPr>
        <w:widowControl/>
        <w:shd w:val="clear" w:color="auto" w:fill="FFFFFF"/>
        <w:suppressAutoHyphens w:val="0"/>
        <w:spacing w:after="225"/>
        <w:rPr>
          <w:rFonts w:cs="Arial"/>
          <w:kern w:val="22"/>
          <w:sz w:val="22"/>
        </w:rPr>
      </w:pPr>
    </w:p>
    <w:p w14:paraId="743875F2" w14:textId="6140ADBA" w:rsidR="00446474" w:rsidRDefault="00382B96" w:rsidP="002F1009">
      <w:pPr>
        <w:widowControl/>
        <w:suppressAutoHyphens w:val="0"/>
        <w:rPr>
          <w:rFonts w:cs="Arial"/>
          <w:kern w:val="22"/>
          <w:sz w:val="22"/>
        </w:rPr>
      </w:pPr>
      <w:r>
        <w:rPr>
          <w:rFonts w:cs="Arial"/>
          <w:noProof/>
          <w:kern w:val="22"/>
          <w:sz w:val="22"/>
        </w:rPr>
        <w:drawing>
          <wp:inline distT="0" distB="0" distL="0" distR="0" wp14:anchorId="6C0FAF28" wp14:editId="2CD41275">
            <wp:extent cx="2347785" cy="162877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19" cy="164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4620" w14:textId="05DB8D6D" w:rsidR="00382B96" w:rsidRDefault="00382B96" w:rsidP="00382B96">
      <w:pPr>
        <w:widowControl/>
        <w:suppressAutoHyphens w:val="0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t xml:space="preserve">Der Verriegelungsantrieb FVUI von Aumüller </w:t>
      </w:r>
      <w:proofErr w:type="spellStart"/>
      <w:r>
        <w:rPr>
          <w:rFonts w:cs="Arial"/>
          <w:kern w:val="22"/>
          <w:sz w:val="22"/>
        </w:rPr>
        <w:t>Aumatic</w:t>
      </w:r>
      <w:proofErr w:type="spellEnd"/>
      <w:r>
        <w:rPr>
          <w:rFonts w:cs="Arial"/>
          <w:kern w:val="22"/>
          <w:sz w:val="22"/>
        </w:rPr>
        <w:t xml:space="preserve"> ist auch für </w:t>
      </w:r>
      <w:r w:rsidR="00FF2ACA">
        <w:rPr>
          <w:rFonts w:cs="Arial"/>
          <w:kern w:val="22"/>
          <w:sz w:val="22"/>
        </w:rPr>
        <w:t>eine profil-</w:t>
      </w:r>
      <w:r>
        <w:rPr>
          <w:rFonts w:cs="Arial"/>
          <w:kern w:val="22"/>
          <w:sz w:val="22"/>
        </w:rPr>
        <w:t>integrierte Montage geeignet</w:t>
      </w:r>
      <w:r w:rsidR="00FF2ACA">
        <w:rPr>
          <w:rFonts w:cs="Arial"/>
          <w:kern w:val="22"/>
          <w:sz w:val="22"/>
        </w:rPr>
        <w:t>.</w:t>
      </w:r>
    </w:p>
    <w:p w14:paraId="2C92DD2E" w14:textId="77777777" w:rsidR="00506621" w:rsidRDefault="00506621" w:rsidP="00382B96">
      <w:pPr>
        <w:widowControl/>
        <w:suppressAutoHyphens w:val="0"/>
        <w:rPr>
          <w:rFonts w:cs="Arial"/>
          <w:kern w:val="22"/>
          <w:sz w:val="22"/>
        </w:rPr>
      </w:pPr>
    </w:p>
    <w:p w14:paraId="0955B268" w14:textId="37AA0098" w:rsidR="00382B96" w:rsidRDefault="00382B96" w:rsidP="002F1009">
      <w:pPr>
        <w:widowControl/>
        <w:suppressAutoHyphens w:val="0"/>
        <w:rPr>
          <w:rFonts w:cs="Arial"/>
          <w:kern w:val="22"/>
          <w:sz w:val="22"/>
        </w:rPr>
      </w:pPr>
    </w:p>
    <w:p w14:paraId="15004FFC" w14:textId="48093569" w:rsidR="00382B96" w:rsidRDefault="00382B96" w:rsidP="002F1009">
      <w:pPr>
        <w:widowControl/>
        <w:suppressAutoHyphens w:val="0"/>
        <w:rPr>
          <w:rFonts w:cs="Arial"/>
          <w:kern w:val="22"/>
          <w:sz w:val="22"/>
        </w:rPr>
      </w:pPr>
    </w:p>
    <w:p w14:paraId="2452E632" w14:textId="77777777" w:rsidR="00382B96" w:rsidRDefault="00382B96" w:rsidP="002F1009">
      <w:pPr>
        <w:widowControl/>
        <w:suppressAutoHyphens w:val="0"/>
        <w:rPr>
          <w:rFonts w:cs="Arial"/>
          <w:kern w:val="22"/>
          <w:sz w:val="22"/>
        </w:rPr>
      </w:pPr>
    </w:p>
    <w:p w14:paraId="65C016C8" w14:textId="78B8760A" w:rsidR="00446474" w:rsidRDefault="00446474" w:rsidP="002F1009">
      <w:pPr>
        <w:widowControl/>
        <w:suppressAutoHyphens w:val="0"/>
        <w:rPr>
          <w:rFonts w:cs="Arial"/>
          <w:kern w:val="22"/>
          <w:sz w:val="22"/>
        </w:rPr>
      </w:pPr>
      <w:r>
        <w:rPr>
          <w:rFonts w:cs="Arial"/>
          <w:noProof/>
          <w:kern w:val="22"/>
          <w:sz w:val="22"/>
        </w:rPr>
        <w:lastRenderedPageBreak/>
        <w:drawing>
          <wp:inline distT="0" distB="0" distL="0" distR="0" wp14:anchorId="405E9A73" wp14:editId="795084BC">
            <wp:extent cx="2324100" cy="34861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99" cy="34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CA131" w14:textId="16C70017" w:rsidR="00793068" w:rsidRDefault="00793068" w:rsidP="002F1009">
      <w:pPr>
        <w:widowControl/>
        <w:suppressAutoHyphens w:val="0"/>
        <w:rPr>
          <w:rFonts w:cs="Arial"/>
          <w:kern w:val="22"/>
          <w:sz w:val="22"/>
        </w:rPr>
      </w:pPr>
    </w:p>
    <w:p w14:paraId="6EBC596E" w14:textId="77777777" w:rsidR="00382B96" w:rsidRPr="00382B96" w:rsidRDefault="00382B96" w:rsidP="00382B96">
      <w:pPr>
        <w:widowControl/>
        <w:suppressAutoHyphens w:val="0"/>
        <w:rPr>
          <w:rFonts w:cs="Arial"/>
          <w:kern w:val="22"/>
          <w:sz w:val="22"/>
        </w:rPr>
      </w:pPr>
      <w:r w:rsidRPr="00382B96">
        <w:rPr>
          <w:rFonts w:cs="Arial"/>
          <w:kern w:val="22"/>
          <w:sz w:val="22"/>
        </w:rPr>
        <w:t xml:space="preserve">Der neue Verriegelungsantrieb </w:t>
      </w:r>
      <w:proofErr w:type="spellStart"/>
      <w:r w:rsidRPr="00382B96">
        <w:rPr>
          <w:rFonts w:cs="Arial"/>
          <w:kern w:val="22"/>
          <w:sz w:val="22"/>
        </w:rPr>
        <w:t>FVU</w:t>
      </w:r>
      <w:r>
        <w:rPr>
          <w:rFonts w:cs="Arial"/>
          <w:kern w:val="22"/>
          <w:sz w:val="22"/>
        </w:rPr>
        <w:t>x</w:t>
      </w:r>
      <w:proofErr w:type="spellEnd"/>
      <w:r w:rsidRPr="00382B96">
        <w:rPr>
          <w:rFonts w:cs="Arial"/>
          <w:kern w:val="22"/>
          <w:sz w:val="22"/>
        </w:rPr>
        <w:t xml:space="preserve"> von Aumüller </w:t>
      </w:r>
      <w:proofErr w:type="spellStart"/>
      <w:r w:rsidRPr="00382B96">
        <w:rPr>
          <w:rFonts w:cs="Arial"/>
          <w:kern w:val="22"/>
          <w:sz w:val="22"/>
        </w:rPr>
        <w:t>Aumatic</w:t>
      </w:r>
      <w:proofErr w:type="spellEnd"/>
      <w:r w:rsidRPr="00382B96">
        <w:rPr>
          <w:rFonts w:cs="Arial"/>
          <w:kern w:val="22"/>
          <w:sz w:val="22"/>
        </w:rPr>
        <w:t xml:space="preserve"> eignet sich durch kompakte Abmessungen und universelle Montagemöglichkeiten für nahezu alle Verriegelungsanwendungen.</w:t>
      </w:r>
    </w:p>
    <w:p w14:paraId="1C79263B" w14:textId="77777777" w:rsidR="00382B96" w:rsidRDefault="00382B96" w:rsidP="002F1009">
      <w:pPr>
        <w:widowControl/>
        <w:suppressAutoHyphens w:val="0"/>
        <w:rPr>
          <w:rFonts w:cs="Arial"/>
          <w:kern w:val="22"/>
          <w:sz w:val="22"/>
        </w:rPr>
      </w:pPr>
    </w:p>
    <w:p w14:paraId="4D9073EC" w14:textId="39BC05EB" w:rsidR="006D3669" w:rsidRDefault="006D3669" w:rsidP="002F1009">
      <w:pPr>
        <w:widowControl/>
        <w:suppressAutoHyphens w:val="0"/>
        <w:rPr>
          <w:rFonts w:cs="Arial"/>
          <w:kern w:val="22"/>
          <w:sz w:val="22"/>
        </w:rPr>
      </w:pPr>
    </w:p>
    <w:p w14:paraId="3F509ADC" w14:textId="77777777" w:rsidR="00B70848" w:rsidRDefault="00B70848" w:rsidP="002F1009">
      <w:pPr>
        <w:widowControl/>
        <w:suppressAutoHyphens w:val="0"/>
        <w:rPr>
          <w:rFonts w:cs="Arial"/>
          <w:kern w:val="22"/>
          <w:sz w:val="22"/>
        </w:rPr>
      </w:pPr>
    </w:p>
    <w:p w14:paraId="1251BD65" w14:textId="77777777" w:rsidR="00B70848" w:rsidRDefault="00B70848" w:rsidP="002F1009">
      <w:pPr>
        <w:widowControl/>
        <w:suppressAutoHyphens w:val="0"/>
        <w:rPr>
          <w:rFonts w:cs="Arial"/>
          <w:kern w:val="22"/>
          <w:sz w:val="22"/>
        </w:rPr>
      </w:pPr>
      <w:r w:rsidRPr="00DA0DA0">
        <w:rPr>
          <w:rFonts w:cs="Arial"/>
          <w:kern w:val="22"/>
          <w:sz w:val="22"/>
        </w:rPr>
        <w:t xml:space="preserve">Bildrechte: Aumüller </w:t>
      </w:r>
      <w:proofErr w:type="spellStart"/>
      <w:r w:rsidRPr="00DA0DA0">
        <w:rPr>
          <w:rFonts w:cs="Arial"/>
          <w:kern w:val="22"/>
          <w:sz w:val="22"/>
        </w:rPr>
        <w:t>Aumatic</w:t>
      </w:r>
      <w:proofErr w:type="spellEnd"/>
      <w:r w:rsidRPr="00DA0DA0">
        <w:rPr>
          <w:rFonts w:cs="Arial"/>
          <w:kern w:val="22"/>
          <w:sz w:val="22"/>
        </w:rPr>
        <w:t xml:space="preserve"> GmbH</w:t>
      </w:r>
    </w:p>
    <w:p w14:paraId="64DB8C81" w14:textId="77777777" w:rsidR="00793068" w:rsidRDefault="00793068" w:rsidP="002F1009">
      <w:pPr>
        <w:widowControl/>
        <w:suppressAutoHyphens w:val="0"/>
        <w:rPr>
          <w:rFonts w:cs="Arial"/>
          <w:kern w:val="22"/>
          <w:sz w:val="22"/>
        </w:rPr>
      </w:pPr>
    </w:p>
    <w:p w14:paraId="2F755BA6" w14:textId="77777777" w:rsidR="003E2E87" w:rsidRPr="003E2E87" w:rsidRDefault="003E2E87" w:rsidP="002F1009">
      <w:pPr>
        <w:widowControl/>
        <w:suppressAutoHyphens w:val="0"/>
        <w:rPr>
          <w:rFonts w:cs="Arial"/>
          <w:kern w:val="22"/>
          <w:sz w:val="22"/>
        </w:rPr>
      </w:pPr>
      <w:r w:rsidRPr="003E2E87">
        <w:rPr>
          <w:rFonts w:cs="Arial"/>
          <w:kern w:val="22"/>
          <w:sz w:val="22"/>
        </w:rPr>
        <w:t xml:space="preserve">Nutzungsrechte: Die Bilder können unter Nennung der Quelle "Aumüller </w:t>
      </w:r>
      <w:proofErr w:type="spellStart"/>
      <w:r w:rsidRPr="003E2E87">
        <w:rPr>
          <w:rFonts w:cs="Arial"/>
          <w:kern w:val="22"/>
          <w:sz w:val="22"/>
        </w:rPr>
        <w:t>Aumatic</w:t>
      </w:r>
      <w:proofErr w:type="spellEnd"/>
      <w:r w:rsidRPr="003E2E87">
        <w:rPr>
          <w:rFonts w:cs="Arial"/>
          <w:kern w:val="22"/>
          <w:sz w:val="22"/>
        </w:rPr>
        <w:t xml:space="preserve"> GmbH" zeitlich unbefristet und honorarfrei zu redaktionellen Zwecken ausschließlich in Zusammenhang mit obenstehender Pressemitteilung genutzt werden.</w:t>
      </w:r>
    </w:p>
    <w:p w14:paraId="4449B43D" w14:textId="77777777" w:rsidR="003E2E87" w:rsidRPr="003E2E87" w:rsidRDefault="003E2E87" w:rsidP="002F1009">
      <w:pPr>
        <w:widowControl/>
        <w:suppressAutoHyphens w:val="0"/>
        <w:rPr>
          <w:rFonts w:cs="Arial"/>
          <w:kern w:val="22"/>
          <w:sz w:val="22"/>
        </w:rPr>
      </w:pPr>
    </w:p>
    <w:p w14:paraId="5A946632" w14:textId="77777777" w:rsidR="003E2E87" w:rsidRPr="003E2E87" w:rsidRDefault="003E2E87" w:rsidP="002F1009">
      <w:pPr>
        <w:widowControl/>
        <w:suppressAutoHyphens w:val="0"/>
        <w:rPr>
          <w:rFonts w:cs="Arial"/>
          <w:kern w:val="22"/>
          <w:sz w:val="22"/>
        </w:rPr>
      </w:pPr>
    </w:p>
    <w:p w14:paraId="0A21646F" w14:textId="0A1C59D9" w:rsidR="003E2E87" w:rsidRPr="003E2E87" w:rsidRDefault="003E2E87" w:rsidP="002F1009">
      <w:pPr>
        <w:widowControl/>
        <w:suppressAutoHyphens w:val="0"/>
        <w:rPr>
          <w:rFonts w:cs="Arial"/>
          <w:kern w:val="22"/>
          <w:sz w:val="22"/>
        </w:rPr>
      </w:pPr>
      <w:r w:rsidRPr="003E2E87">
        <w:rPr>
          <w:rFonts w:cs="Arial"/>
          <w:kern w:val="22"/>
          <w:sz w:val="22"/>
        </w:rPr>
        <w:t>Ansprechpartner Presse:</w:t>
      </w:r>
    </w:p>
    <w:p w14:paraId="3E16A8C0" w14:textId="77777777" w:rsidR="003E2E87" w:rsidRPr="003E2E87" w:rsidRDefault="003E2E87" w:rsidP="002F1009">
      <w:pPr>
        <w:tabs>
          <w:tab w:val="left" w:pos="2154"/>
          <w:tab w:val="left" w:pos="4309"/>
          <w:tab w:val="left" w:pos="6463"/>
          <w:tab w:val="left" w:pos="7655"/>
          <w:tab w:val="left" w:pos="8080"/>
        </w:tabs>
        <w:rPr>
          <w:rFonts w:cs="Arial"/>
          <w:kern w:val="22"/>
          <w:sz w:val="22"/>
        </w:rPr>
      </w:pPr>
    </w:p>
    <w:p w14:paraId="0654B0F5" w14:textId="77777777" w:rsidR="003E2E87" w:rsidRPr="003E2E87" w:rsidRDefault="003E2E87" w:rsidP="002F1009">
      <w:pPr>
        <w:tabs>
          <w:tab w:val="left" w:pos="2154"/>
          <w:tab w:val="left" w:pos="4309"/>
          <w:tab w:val="left" w:pos="6463"/>
          <w:tab w:val="left" w:pos="7655"/>
          <w:tab w:val="left" w:pos="8080"/>
        </w:tabs>
        <w:rPr>
          <w:rFonts w:cs="Arial"/>
          <w:kern w:val="22"/>
          <w:sz w:val="22"/>
        </w:rPr>
      </w:pPr>
      <w:r w:rsidRPr="003E2E87">
        <w:rPr>
          <w:rFonts w:cs="Arial"/>
          <w:kern w:val="22"/>
          <w:sz w:val="22"/>
        </w:rPr>
        <w:t>AUMÜLLER AUMATIC GmbH</w:t>
      </w:r>
      <w:r w:rsidRPr="003E2E87">
        <w:rPr>
          <w:rFonts w:eastAsia="Times New Roman" w:cs="Arial"/>
          <w:noProof/>
          <w:sz w:val="16"/>
          <w:szCs w:val="16"/>
          <w:lang w:eastAsia="de-DE"/>
        </w:rPr>
        <w:br/>
      </w:r>
      <w:r w:rsidRPr="003E2E87">
        <w:rPr>
          <w:rFonts w:cs="Arial"/>
          <w:kern w:val="22"/>
          <w:sz w:val="22"/>
        </w:rPr>
        <w:t xml:space="preserve">Gemeindewald 11 </w:t>
      </w:r>
      <w:r w:rsidRPr="003E2E87">
        <w:rPr>
          <w:rFonts w:cs="Arial"/>
          <w:kern w:val="22"/>
          <w:sz w:val="22"/>
        </w:rPr>
        <w:br/>
        <w:t xml:space="preserve">86672 </w:t>
      </w:r>
      <w:proofErr w:type="spellStart"/>
      <w:r w:rsidRPr="003E2E87">
        <w:rPr>
          <w:rFonts w:cs="Arial"/>
          <w:kern w:val="22"/>
          <w:sz w:val="22"/>
        </w:rPr>
        <w:t>Thierhaupten</w:t>
      </w:r>
      <w:proofErr w:type="spellEnd"/>
      <w:r w:rsidRPr="003E2E87">
        <w:rPr>
          <w:rFonts w:cs="Arial"/>
          <w:kern w:val="22"/>
          <w:sz w:val="22"/>
        </w:rPr>
        <w:t xml:space="preserve">, Germany </w:t>
      </w:r>
      <w:r w:rsidRPr="003E2E87">
        <w:rPr>
          <w:rFonts w:cs="Arial"/>
          <w:kern w:val="22"/>
          <w:sz w:val="22"/>
        </w:rPr>
        <w:br/>
        <w:t xml:space="preserve">Fon +49 (0)8271 8185-0 </w:t>
      </w:r>
      <w:r w:rsidRPr="003E2E87">
        <w:rPr>
          <w:rFonts w:cs="Arial"/>
          <w:kern w:val="22"/>
          <w:sz w:val="22"/>
        </w:rPr>
        <w:br/>
        <w:t xml:space="preserve">Fax +49 (0)8271 8185-250 </w:t>
      </w:r>
      <w:r w:rsidRPr="003E2E87">
        <w:rPr>
          <w:rFonts w:cs="Arial"/>
          <w:kern w:val="22"/>
          <w:sz w:val="22"/>
        </w:rPr>
        <w:br/>
      </w:r>
      <w:hyperlink r:id="rId12" w:history="1">
        <w:r w:rsidRPr="003E2E87">
          <w:rPr>
            <w:kern w:val="22"/>
            <w:sz w:val="22"/>
          </w:rPr>
          <w:t xml:space="preserve">info@aumueller-gmbh.de </w:t>
        </w:r>
      </w:hyperlink>
      <w:r w:rsidRPr="003E2E87">
        <w:rPr>
          <w:rFonts w:cs="Arial"/>
          <w:kern w:val="22"/>
          <w:sz w:val="22"/>
        </w:rPr>
        <w:br/>
      </w:r>
      <w:hyperlink r:id="rId13" w:history="1">
        <w:r w:rsidRPr="003E2E87">
          <w:rPr>
            <w:kern w:val="22"/>
            <w:sz w:val="22"/>
          </w:rPr>
          <w:t xml:space="preserve">www.aumueller-gmbh.de </w:t>
        </w:r>
      </w:hyperlink>
      <w:r w:rsidRPr="003E2E87">
        <w:rPr>
          <w:rFonts w:eastAsia="Times New Roman" w:cs="Arial"/>
          <w:noProof/>
          <w:sz w:val="16"/>
          <w:szCs w:val="16"/>
          <w:lang w:eastAsia="de-DE"/>
        </w:rPr>
        <w:br/>
      </w:r>
    </w:p>
    <w:p w14:paraId="7A156D5C" w14:textId="77777777" w:rsidR="003E2E87" w:rsidRPr="003E2E87" w:rsidRDefault="003E2E87" w:rsidP="002F1009">
      <w:pPr>
        <w:tabs>
          <w:tab w:val="left" w:pos="2154"/>
          <w:tab w:val="left" w:pos="4309"/>
          <w:tab w:val="left" w:pos="6463"/>
          <w:tab w:val="left" w:pos="7655"/>
          <w:tab w:val="left" w:pos="8080"/>
        </w:tabs>
        <w:rPr>
          <w:rFonts w:cs="Arial"/>
          <w:kern w:val="22"/>
          <w:sz w:val="22"/>
        </w:rPr>
      </w:pPr>
      <w:r w:rsidRPr="003E2E87">
        <w:rPr>
          <w:rFonts w:cs="Arial"/>
          <w:kern w:val="22"/>
          <w:sz w:val="22"/>
        </w:rPr>
        <w:t>Ramona Meinzer</w:t>
      </w:r>
    </w:p>
    <w:p w14:paraId="231151C4" w14:textId="77777777" w:rsidR="003E2E87" w:rsidRPr="003E2E87" w:rsidRDefault="003E2E87" w:rsidP="002F1009">
      <w:pPr>
        <w:tabs>
          <w:tab w:val="left" w:pos="2154"/>
          <w:tab w:val="left" w:pos="4309"/>
          <w:tab w:val="left" w:pos="6463"/>
          <w:tab w:val="left" w:pos="7655"/>
          <w:tab w:val="left" w:pos="8080"/>
        </w:tabs>
        <w:rPr>
          <w:kern w:val="22"/>
          <w:sz w:val="22"/>
        </w:rPr>
      </w:pPr>
      <w:r w:rsidRPr="003E2E87">
        <w:rPr>
          <w:kern w:val="22"/>
          <w:sz w:val="22"/>
        </w:rPr>
        <w:t xml:space="preserve">Fon +49 8271 8185-180 </w:t>
      </w:r>
      <w:r w:rsidRPr="003E2E87">
        <w:rPr>
          <w:kern w:val="22"/>
          <w:sz w:val="22"/>
        </w:rPr>
        <w:br/>
        <w:t xml:space="preserve">Fax +49 8271 8185-155 </w:t>
      </w:r>
      <w:r w:rsidRPr="003E2E87">
        <w:rPr>
          <w:kern w:val="22"/>
          <w:sz w:val="22"/>
        </w:rPr>
        <w:br/>
      </w:r>
      <w:hyperlink r:id="rId14" w:history="1">
        <w:r w:rsidRPr="003E2E87">
          <w:rPr>
            <w:kern w:val="22"/>
            <w:sz w:val="22"/>
          </w:rPr>
          <w:t>ramona.meinzer@aumueller-gmbh.de </w:t>
        </w:r>
      </w:hyperlink>
    </w:p>
    <w:p w14:paraId="6A7AA30B" w14:textId="77777777" w:rsidR="003E2E87" w:rsidRPr="003E2E87" w:rsidRDefault="003E2E87" w:rsidP="002F1009"/>
    <w:p w14:paraId="7DCDCAD6" w14:textId="77777777" w:rsidR="003E2E87" w:rsidRPr="003E2E87" w:rsidRDefault="003E2E87" w:rsidP="002F1009"/>
    <w:p w14:paraId="5AEB7EE2" w14:textId="77777777" w:rsidR="003E2E87" w:rsidRPr="003E2E87" w:rsidRDefault="003E2E87" w:rsidP="002F1009">
      <w:pPr>
        <w:jc w:val="both"/>
        <w:rPr>
          <w:kern w:val="22"/>
          <w:sz w:val="22"/>
        </w:rPr>
      </w:pPr>
      <w:r w:rsidRPr="003E2E87">
        <w:rPr>
          <w:kern w:val="22"/>
          <w:sz w:val="22"/>
        </w:rPr>
        <w:t xml:space="preserve">Die Aumüller </w:t>
      </w:r>
      <w:proofErr w:type="spellStart"/>
      <w:r w:rsidRPr="003E2E87">
        <w:rPr>
          <w:kern w:val="22"/>
          <w:sz w:val="22"/>
        </w:rPr>
        <w:t>Aumatic</w:t>
      </w:r>
      <w:proofErr w:type="spellEnd"/>
      <w:r w:rsidRPr="003E2E87">
        <w:rPr>
          <w:kern w:val="22"/>
          <w:sz w:val="22"/>
        </w:rPr>
        <w:t xml:space="preserve"> GmbH ist Spezialist für Rauch- und Wärmeabzugsanlagen und für </w:t>
      </w:r>
      <w:r w:rsidRPr="003E2E87">
        <w:rPr>
          <w:kern w:val="22"/>
          <w:sz w:val="22"/>
        </w:rPr>
        <w:lastRenderedPageBreak/>
        <w:t xml:space="preserve">Systemlösungen im Bereich der kontrollierten natürlichen Lüftung. Als renommiertes Familienunternehmen verbindet Aumüller </w:t>
      </w:r>
      <w:proofErr w:type="spellStart"/>
      <w:r w:rsidRPr="003E2E87">
        <w:rPr>
          <w:kern w:val="22"/>
          <w:sz w:val="22"/>
        </w:rPr>
        <w:t>Aumatic</w:t>
      </w:r>
      <w:proofErr w:type="spellEnd"/>
      <w:r w:rsidRPr="003E2E87">
        <w:rPr>
          <w:kern w:val="22"/>
          <w:sz w:val="22"/>
        </w:rPr>
        <w:t xml:space="preserve"> über 45 Jahre Erfahrung mit Engagement und Dynamik zum Nutzen der Kunden. </w:t>
      </w:r>
    </w:p>
    <w:p w14:paraId="176F89C8" w14:textId="77777777" w:rsidR="003E2E87" w:rsidRPr="003E2E87" w:rsidRDefault="003E2E87" w:rsidP="002F1009">
      <w:pPr>
        <w:jc w:val="both"/>
        <w:rPr>
          <w:kern w:val="22"/>
          <w:sz w:val="22"/>
        </w:rPr>
      </w:pPr>
    </w:p>
    <w:p w14:paraId="2D0583CA" w14:textId="77777777" w:rsidR="003E2E87" w:rsidRPr="003E2E87" w:rsidRDefault="003E2E87" w:rsidP="002F1009">
      <w:pPr>
        <w:jc w:val="both"/>
        <w:rPr>
          <w:kern w:val="22"/>
          <w:sz w:val="22"/>
        </w:rPr>
      </w:pPr>
      <w:r w:rsidRPr="003E2E87">
        <w:rPr>
          <w:kern w:val="22"/>
          <w:sz w:val="22"/>
        </w:rPr>
        <w:t xml:space="preserve">Mit diesem Know-how bietet das Unternehmen für jedes Fenster eine sichere, energetisch nachhaltige, komfortabel zu bedienende und optisch ansprechende Lösung der Automation. Kunden und Partner von Aumüller </w:t>
      </w:r>
      <w:proofErr w:type="spellStart"/>
      <w:r w:rsidRPr="003E2E87">
        <w:rPr>
          <w:kern w:val="22"/>
          <w:sz w:val="22"/>
        </w:rPr>
        <w:t>Aumatic</w:t>
      </w:r>
      <w:proofErr w:type="spellEnd"/>
      <w:r w:rsidRPr="003E2E87">
        <w:rPr>
          <w:kern w:val="22"/>
          <w:sz w:val="22"/>
        </w:rPr>
        <w:t xml:space="preserve"> erhalten Sicherheit bei der Planung und der fachgerechten Durchführung. Die Aumüller Projektabteilung setzt individuelle Wünsche in praktische Lösungen um. </w:t>
      </w:r>
    </w:p>
    <w:p w14:paraId="479DB6D2" w14:textId="77777777" w:rsidR="003E2E87" w:rsidRPr="003E2E87" w:rsidRDefault="003E2E87" w:rsidP="002F1009">
      <w:pPr>
        <w:jc w:val="both"/>
        <w:rPr>
          <w:kern w:val="22"/>
          <w:sz w:val="22"/>
        </w:rPr>
      </w:pPr>
    </w:p>
    <w:p w14:paraId="087B7959" w14:textId="77777777" w:rsidR="003E2E87" w:rsidRPr="003E2E87" w:rsidRDefault="003E2E87" w:rsidP="002F1009">
      <w:pPr>
        <w:jc w:val="both"/>
        <w:rPr>
          <w:kern w:val="22"/>
          <w:sz w:val="22"/>
        </w:rPr>
      </w:pPr>
      <w:r w:rsidRPr="003E2E87">
        <w:rPr>
          <w:kern w:val="22"/>
          <w:sz w:val="22"/>
        </w:rPr>
        <w:t xml:space="preserve">Aumüller Produkte sind weltweit in öffentlichen und gewerblichen Objekten zu finden – von Treppenhäusern bis hin zu faszinierenden Fassaden. Das international tätige Unternehmen besitzt neben der Zentrale in </w:t>
      </w:r>
      <w:proofErr w:type="spellStart"/>
      <w:r w:rsidRPr="003E2E87">
        <w:rPr>
          <w:kern w:val="22"/>
          <w:sz w:val="22"/>
        </w:rPr>
        <w:t>Thierhaupten</w:t>
      </w:r>
      <w:proofErr w:type="spellEnd"/>
      <w:r w:rsidRPr="003E2E87">
        <w:rPr>
          <w:kern w:val="22"/>
          <w:sz w:val="22"/>
        </w:rPr>
        <w:t xml:space="preserve"> weitere Niederlassungen in Bristol (England), Beijing (China) und Moskau (Russland). Im Geschäftsjahr 2018 beschäftigt die Aumüller </w:t>
      </w:r>
      <w:proofErr w:type="spellStart"/>
      <w:r w:rsidRPr="003E2E87">
        <w:rPr>
          <w:kern w:val="22"/>
          <w:sz w:val="22"/>
        </w:rPr>
        <w:t>Aumatic</w:t>
      </w:r>
      <w:proofErr w:type="spellEnd"/>
      <w:r w:rsidRPr="003E2E87">
        <w:rPr>
          <w:kern w:val="22"/>
          <w:sz w:val="22"/>
        </w:rPr>
        <w:t xml:space="preserve"> GmbH weltweit ca. 150 Mitarbeiter.</w:t>
      </w:r>
    </w:p>
    <w:p w14:paraId="03EB03C2" w14:textId="77777777" w:rsidR="003E2E87" w:rsidRPr="003E2E87" w:rsidRDefault="003E2E87" w:rsidP="002F1009">
      <w:pPr>
        <w:jc w:val="both"/>
        <w:rPr>
          <w:kern w:val="22"/>
          <w:sz w:val="22"/>
        </w:rPr>
      </w:pPr>
    </w:p>
    <w:p w14:paraId="0AC5A807" w14:textId="2EEC0BAF" w:rsidR="003B607A" w:rsidRPr="003B607A" w:rsidRDefault="003B607A" w:rsidP="002F1009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kern w:val="22"/>
          <w:sz w:val="22"/>
        </w:rPr>
      </w:pPr>
    </w:p>
    <w:sectPr w:rsidR="003B607A" w:rsidRPr="003B607A" w:rsidSect="00EC776D">
      <w:head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985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EDD28" w14:textId="77777777" w:rsidR="00153FF9" w:rsidRDefault="00153FF9">
      <w:r>
        <w:separator/>
      </w:r>
    </w:p>
  </w:endnote>
  <w:endnote w:type="continuationSeparator" w:id="0">
    <w:p w14:paraId="28EB888B" w14:textId="77777777" w:rsidR="00153FF9" w:rsidRDefault="0015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9FC0" w14:textId="77777777" w:rsidR="002302E9" w:rsidRPr="00B661BE" w:rsidRDefault="00430A4E">
    <w:pPr>
      <w:pStyle w:val="Fuzeile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AC0087E" wp14:editId="041288DE">
              <wp:simplePos x="0" y="0"/>
              <wp:positionH relativeFrom="margin">
                <wp:posOffset>0</wp:posOffset>
              </wp:positionH>
              <wp:positionV relativeFrom="page">
                <wp:posOffset>10153015</wp:posOffset>
              </wp:positionV>
              <wp:extent cx="6120130" cy="0"/>
              <wp:effectExtent l="9525" t="8890" r="13970" b="1016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4644F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9.45pt" to="481.9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f2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" strokeweight=".5pt">
              <w10:wrap anchorx="margin" anchory="page"/>
              <w10:anchorlock/>
            </v:line>
          </w:pict>
        </mc:Fallback>
      </mc:AlternateContent>
    </w:r>
    <w:r w:rsidR="002302E9" w:rsidRPr="006E25F0">
      <w:rPr>
        <w:rFonts w:cs="Arial"/>
        <w:sz w:val="16"/>
        <w:szCs w:val="16"/>
      </w:rPr>
      <w:t xml:space="preserve">Seite </w:t>
    </w:r>
    <w:r w:rsidR="002302E9" w:rsidRPr="006E25F0">
      <w:rPr>
        <w:rFonts w:cs="Arial"/>
        <w:sz w:val="16"/>
        <w:szCs w:val="16"/>
      </w:rPr>
      <w:fldChar w:fldCharType="begin"/>
    </w:r>
    <w:r w:rsidR="002302E9" w:rsidRPr="006E25F0">
      <w:rPr>
        <w:rFonts w:cs="Arial"/>
        <w:sz w:val="16"/>
        <w:szCs w:val="16"/>
      </w:rPr>
      <w:instrText xml:space="preserve"> PAGE </w:instrText>
    </w:r>
    <w:r w:rsidR="002302E9" w:rsidRPr="006E25F0">
      <w:rPr>
        <w:rFonts w:cs="Arial"/>
        <w:sz w:val="16"/>
        <w:szCs w:val="16"/>
      </w:rPr>
      <w:fldChar w:fldCharType="separate"/>
    </w:r>
    <w:r w:rsidR="002E69CE">
      <w:rPr>
        <w:rFonts w:cs="Arial"/>
        <w:noProof/>
        <w:sz w:val="16"/>
        <w:szCs w:val="16"/>
      </w:rPr>
      <w:t>1</w:t>
    </w:r>
    <w:r w:rsidR="002302E9" w:rsidRPr="006E25F0">
      <w:rPr>
        <w:rFonts w:cs="Arial"/>
        <w:sz w:val="16"/>
        <w:szCs w:val="16"/>
      </w:rPr>
      <w:fldChar w:fldCharType="end"/>
    </w:r>
    <w:r w:rsidR="002302E9" w:rsidRPr="006E25F0">
      <w:rPr>
        <w:rFonts w:cs="Arial"/>
        <w:sz w:val="16"/>
        <w:szCs w:val="16"/>
      </w:rPr>
      <w:t xml:space="preserve"> von </w:t>
    </w:r>
    <w:r w:rsidR="002302E9" w:rsidRPr="006E25F0">
      <w:rPr>
        <w:rFonts w:cs="Arial"/>
        <w:sz w:val="16"/>
        <w:szCs w:val="16"/>
      </w:rPr>
      <w:fldChar w:fldCharType="begin"/>
    </w:r>
    <w:r w:rsidR="002302E9" w:rsidRPr="006E25F0">
      <w:rPr>
        <w:rFonts w:cs="Arial"/>
        <w:sz w:val="16"/>
        <w:szCs w:val="16"/>
      </w:rPr>
      <w:instrText xml:space="preserve"> NUMPAGES </w:instrText>
    </w:r>
    <w:r w:rsidR="002302E9" w:rsidRPr="006E25F0">
      <w:rPr>
        <w:rFonts w:cs="Arial"/>
        <w:sz w:val="16"/>
        <w:szCs w:val="16"/>
      </w:rPr>
      <w:fldChar w:fldCharType="separate"/>
    </w:r>
    <w:r w:rsidR="00E56CD7">
      <w:rPr>
        <w:rFonts w:cs="Arial"/>
        <w:noProof/>
        <w:sz w:val="16"/>
        <w:szCs w:val="16"/>
      </w:rPr>
      <w:t>2</w:t>
    </w:r>
    <w:r w:rsidR="002302E9" w:rsidRPr="006E25F0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E21DD" w14:textId="77777777" w:rsidR="00153FF9" w:rsidRDefault="00153FF9">
      <w:r>
        <w:separator/>
      </w:r>
    </w:p>
  </w:footnote>
  <w:footnote w:type="continuationSeparator" w:id="0">
    <w:p w14:paraId="5F8288C6" w14:textId="77777777" w:rsidR="00153FF9" w:rsidRDefault="0015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FC6D" w14:textId="77777777" w:rsidR="002302E9" w:rsidRPr="00111B26" w:rsidRDefault="00430A4E" w:rsidP="008E79E5">
    <w:pPr>
      <w:pStyle w:val="Kopfzeile"/>
      <w:jc w:val="right"/>
    </w:pPr>
    <w:r w:rsidRPr="00111B26">
      <w:rPr>
        <w:noProof/>
        <w:lang w:eastAsia="de-DE" w:bidi="ar-SA"/>
      </w:rPr>
      <w:drawing>
        <wp:anchor distT="0" distB="0" distL="114300" distR="114300" simplePos="0" relativeHeight="251660800" behindDoc="1" locked="0" layoutInCell="1" allowOverlap="1" wp14:anchorId="51F83E78" wp14:editId="3B815524">
          <wp:simplePos x="0" y="0"/>
          <wp:positionH relativeFrom="column">
            <wp:posOffset>3810</wp:posOffset>
          </wp:positionH>
          <wp:positionV relativeFrom="page">
            <wp:posOffset>361950</wp:posOffset>
          </wp:positionV>
          <wp:extent cx="6124575" cy="285750"/>
          <wp:effectExtent l="0" t="0" r="9525" b="0"/>
          <wp:wrapTight wrapText="bothSides">
            <wp:wrapPolygon edited="0">
              <wp:start x="18543" y="0"/>
              <wp:lineTo x="0" y="18720"/>
              <wp:lineTo x="0" y="20160"/>
              <wp:lineTo x="21566" y="20160"/>
              <wp:lineTo x="21566" y="7200"/>
              <wp:lineTo x="19954" y="0"/>
              <wp:lineTo x="18543" y="0"/>
            </wp:wrapPolygon>
          </wp:wrapTight>
          <wp:docPr id="1" name="Bild 1" descr="Aumueller_Hauptlogo_cmyk_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mueller_Hauptlogo_cmyk_li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2A23" w14:textId="77777777" w:rsidR="002302E9" w:rsidRDefault="00430A4E" w:rsidP="0071696F">
    <w:pPr>
      <w:pStyle w:val="Kopfzeile"/>
      <w:tabs>
        <w:tab w:val="clear" w:pos="4819"/>
        <w:tab w:val="clear" w:pos="9638"/>
        <w:tab w:val="left" w:pos="1020"/>
      </w:tabs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6BAC0DDB" wp14:editId="429C8B36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1581150" cy="438150"/>
          <wp:effectExtent l="0" t="0" r="0" b="0"/>
          <wp:wrapTopAndBottom/>
          <wp:docPr id="7" name="Bild 7" descr="logo_aumueller-credo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umueller-credo_positiv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A956BD0" wp14:editId="2155D232">
              <wp:simplePos x="0" y="0"/>
              <wp:positionH relativeFrom="page">
                <wp:posOffset>5112385</wp:posOffset>
              </wp:positionH>
              <wp:positionV relativeFrom="page">
                <wp:posOffset>997585</wp:posOffset>
              </wp:positionV>
              <wp:extent cx="36195" cy="302260"/>
              <wp:effectExtent l="0" t="0" r="4445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022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6D289" id="Rectangle 6" o:spid="_x0000_s1026" style="position:absolute;margin-left:402.55pt;margin-top:78.55pt;width:2.8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" fillcolor="#f60" stroked="f">
              <w10:wrap anchorx="page" anchory="page"/>
              <w10:anchorlock/>
            </v:rect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46D9483" wp14:editId="2AE76951">
              <wp:simplePos x="0" y="0"/>
              <wp:positionH relativeFrom="page">
                <wp:posOffset>5112385</wp:posOffset>
              </wp:positionH>
              <wp:positionV relativeFrom="page">
                <wp:posOffset>972185</wp:posOffset>
              </wp:positionV>
              <wp:extent cx="1677670" cy="2057400"/>
              <wp:effectExtent l="0" t="635" r="127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95DE0" w14:textId="77777777" w:rsidR="002302E9" w:rsidRDefault="002302E9" w:rsidP="00BF7F8A">
                          <w:pPr>
                            <w:tabs>
                              <w:tab w:val="left" w:pos="170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Rauch- und Wärmeabzug</w:t>
                          </w:r>
                        </w:p>
                        <w:p w14:paraId="2633412E" w14:textId="77777777" w:rsidR="002302E9" w:rsidRDefault="002302E9" w:rsidP="00BF7F8A">
                          <w:pPr>
                            <w:tabs>
                              <w:tab w:val="left" w:pos="170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Kontrollierte natürliche Lüftung</w:t>
                          </w:r>
                        </w:p>
                        <w:p w14:paraId="17583D48" w14:textId="77777777" w:rsidR="002302E9" w:rsidRDefault="002302E9" w:rsidP="00BF7F8A">
                          <w:pPr>
                            <w:tabs>
                              <w:tab w:val="left" w:pos="170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Parkraum-Management</w:t>
                          </w:r>
                        </w:p>
                        <w:p w14:paraId="2F33B625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DDF6BC0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Aumüller Aumatic GmbH</w:t>
                          </w:r>
                        </w:p>
                        <w:p w14:paraId="2F359B70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Gemeindewald 11</w:t>
                          </w:r>
                        </w:p>
                        <w:p w14:paraId="3698E6BD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86672 Thierhaupten, Germany</w:t>
                          </w:r>
                        </w:p>
                        <w:p w14:paraId="22D8AC57" w14:textId="77777777" w:rsidR="002302E9" w:rsidRPr="003D58FB" w:rsidRDefault="002302E9" w:rsidP="00BF7F8A">
                          <w:pPr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</w:p>
                        <w:p w14:paraId="6D584A9D" w14:textId="77777777" w:rsidR="002302E9" w:rsidRDefault="002302E9" w:rsidP="00BF7F8A">
                          <w:pPr>
                            <w:tabs>
                              <w:tab w:val="left" w:pos="284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 2" w:char="F027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+49 8271 8185-0</w:t>
                          </w:r>
                        </w:p>
                        <w:p w14:paraId="6F334E09" w14:textId="77777777" w:rsidR="002302E9" w:rsidRDefault="002302E9" w:rsidP="00BF7F8A">
                          <w:pPr>
                            <w:tabs>
                              <w:tab w:val="left" w:pos="284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 2" w:char="F037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+49 8271 8185-250</w:t>
                          </w:r>
                        </w:p>
                        <w:p w14:paraId="1E45A9C8" w14:textId="77777777" w:rsidR="002302E9" w:rsidRPr="003D58FB" w:rsidRDefault="002302E9" w:rsidP="00BF7F8A">
                          <w:pPr>
                            <w:tabs>
                              <w:tab w:val="left" w:pos="284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2A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info@aumueller-gmbh.de</w:t>
                          </w:r>
                        </w:p>
                        <w:p w14:paraId="718F1088" w14:textId="77777777" w:rsidR="002302E9" w:rsidRPr="003D58FB" w:rsidRDefault="002302E9" w:rsidP="00BF7F8A">
                          <w:pPr>
                            <w:tabs>
                              <w:tab w:val="left" w:pos="284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sym w:font="Webdings" w:char="F0FC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www.aumueller-gmbh.de</w:t>
                          </w:r>
                        </w:p>
                        <w:p w14:paraId="187A1810" w14:textId="77777777" w:rsidR="002302E9" w:rsidRPr="003D58FB" w:rsidRDefault="002302E9" w:rsidP="00BF7F8A">
                          <w:pPr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</w:p>
                        <w:p w14:paraId="1EF9CB99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Geschäftsführer:</w:t>
                          </w:r>
                        </w:p>
                        <w:p w14:paraId="70045F61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Annerose Aumüller, Reiner Aumüller,</w:t>
                          </w:r>
                        </w:p>
                        <w:p w14:paraId="72CC1248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Ramona Meinzer</w:t>
                          </w:r>
                        </w:p>
                        <w:p w14:paraId="19E652B6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Amtsgericht Augsburg, HRB 7924</w:t>
                          </w:r>
                        </w:p>
                        <w:p w14:paraId="33FFE204" w14:textId="77777777" w:rsidR="002302E9" w:rsidRPr="003D58FB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USt-IdNr. DE127472926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D94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2.55pt;margin-top:76.55pt;width:132.1pt;height:162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" filled="f" stroked="f">
              <v:textbox inset="0,0,0,0">
                <w:txbxContent>
                  <w:p w14:paraId="56195DE0" w14:textId="77777777" w:rsidR="002302E9" w:rsidRDefault="002302E9" w:rsidP="00BF7F8A">
                    <w:pPr>
                      <w:tabs>
                        <w:tab w:val="left" w:pos="170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Rauch- und Wärmeabzug</w:t>
                    </w:r>
                  </w:p>
                  <w:p w14:paraId="2633412E" w14:textId="77777777" w:rsidR="002302E9" w:rsidRDefault="002302E9" w:rsidP="00BF7F8A">
                    <w:pPr>
                      <w:tabs>
                        <w:tab w:val="left" w:pos="170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Kontrollierte natürliche Lüftung</w:t>
                    </w:r>
                  </w:p>
                  <w:p w14:paraId="17583D48" w14:textId="77777777" w:rsidR="002302E9" w:rsidRDefault="002302E9" w:rsidP="00BF7F8A">
                    <w:pPr>
                      <w:tabs>
                        <w:tab w:val="left" w:pos="170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Parkraum-Management</w:t>
                    </w:r>
                  </w:p>
                  <w:p w14:paraId="2F33B625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DDF6BC0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Aumüller Aumatic GmbH</w:t>
                    </w:r>
                  </w:p>
                  <w:p w14:paraId="2F359B70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Gemeindewald 11</w:t>
                    </w:r>
                  </w:p>
                  <w:p w14:paraId="3698E6BD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86672 Thierhaupten, Germany</w:t>
                    </w:r>
                  </w:p>
                  <w:p w14:paraId="22D8AC57" w14:textId="77777777" w:rsidR="002302E9" w:rsidRPr="003D58FB" w:rsidRDefault="002302E9" w:rsidP="00BF7F8A">
                    <w:pPr>
                      <w:rPr>
                        <w:rFonts w:cs="Arial"/>
                        <w:sz w:val="8"/>
                        <w:szCs w:val="8"/>
                      </w:rPr>
                    </w:pPr>
                  </w:p>
                  <w:p w14:paraId="6D584A9D" w14:textId="77777777" w:rsidR="002302E9" w:rsidRDefault="002302E9" w:rsidP="00BF7F8A">
                    <w:pPr>
                      <w:tabs>
                        <w:tab w:val="left" w:pos="284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sym w:font="Wingdings 2" w:char="F027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+49 8271 8185-0</w:t>
                    </w:r>
                  </w:p>
                  <w:p w14:paraId="6F334E09" w14:textId="77777777" w:rsidR="002302E9" w:rsidRDefault="002302E9" w:rsidP="00BF7F8A">
                    <w:pPr>
                      <w:tabs>
                        <w:tab w:val="left" w:pos="284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sym w:font="Wingdings 2" w:char="F037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+49 8271 8185-250</w:t>
                    </w:r>
                  </w:p>
                  <w:p w14:paraId="1E45A9C8" w14:textId="77777777" w:rsidR="002302E9" w:rsidRPr="003D58FB" w:rsidRDefault="002302E9" w:rsidP="00BF7F8A">
                    <w:pPr>
                      <w:tabs>
                        <w:tab w:val="left" w:pos="284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sym w:font="Wingdings" w:char="F02A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info@aumueller-gmbh.de</w:t>
                    </w:r>
                  </w:p>
                  <w:p w14:paraId="718F1088" w14:textId="77777777" w:rsidR="002302E9" w:rsidRPr="003D58FB" w:rsidRDefault="002302E9" w:rsidP="00BF7F8A">
                    <w:pPr>
                      <w:tabs>
                        <w:tab w:val="left" w:pos="284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sym w:font="Webdings" w:char="F0FC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www.aumueller-gmbh.de</w:t>
                    </w:r>
                  </w:p>
                  <w:p w14:paraId="187A1810" w14:textId="77777777" w:rsidR="002302E9" w:rsidRPr="003D58FB" w:rsidRDefault="002302E9" w:rsidP="00BF7F8A">
                    <w:pPr>
                      <w:rPr>
                        <w:rFonts w:cs="Arial"/>
                        <w:sz w:val="8"/>
                        <w:szCs w:val="8"/>
                      </w:rPr>
                    </w:pPr>
                  </w:p>
                  <w:p w14:paraId="1EF9CB99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Geschäftsführer:</w:t>
                    </w:r>
                  </w:p>
                  <w:p w14:paraId="70045F61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Annerose Aumüller, Reiner Aumüller,</w:t>
                    </w:r>
                  </w:p>
                  <w:p w14:paraId="72CC1248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Ramona Meinzer</w:t>
                    </w:r>
                  </w:p>
                  <w:p w14:paraId="19E652B6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Amtsgericht Augsburg, HRB 7924</w:t>
                    </w:r>
                  </w:p>
                  <w:p w14:paraId="33FFE204" w14:textId="77777777" w:rsidR="002302E9" w:rsidRPr="003D58FB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USt-IdNr. DE127472926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223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5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48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A8F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50A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923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0E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5EF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C82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CC6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6564BE"/>
    <w:multiLevelType w:val="hybridMultilevel"/>
    <w:tmpl w:val="3B464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D7"/>
    <w:rsid w:val="00024307"/>
    <w:rsid w:val="00044B51"/>
    <w:rsid w:val="0004627C"/>
    <w:rsid w:val="00053967"/>
    <w:rsid w:val="000935FF"/>
    <w:rsid w:val="000E36D3"/>
    <w:rsid w:val="000F376C"/>
    <w:rsid w:val="00111B26"/>
    <w:rsid w:val="00133C17"/>
    <w:rsid w:val="00135948"/>
    <w:rsid w:val="00141510"/>
    <w:rsid w:val="0015257F"/>
    <w:rsid w:val="00153FF9"/>
    <w:rsid w:val="001A64BF"/>
    <w:rsid w:val="001A6BB5"/>
    <w:rsid w:val="001A7058"/>
    <w:rsid w:val="001C6E29"/>
    <w:rsid w:val="001D17D5"/>
    <w:rsid w:val="001D2396"/>
    <w:rsid w:val="00216C1D"/>
    <w:rsid w:val="002224F4"/>
    <w:rsid w:val="002302E9"/>
    <w:rsid w:val="002346FC"/>
    <w:rsid w:val="00266073"/>
    <w:rsid w:val="0028784B"/>
    <w:rsid w:val="00287B1C"/>
    <w:rsid w:val="00287FE0"/>
    <w:rsid w:val="002B0A39"/>
    <w:rsid w:val="002B5180"/>
    <w:rsid w:val="002C13B1"/>
    <w:rsid w:val="002E189C"/>
    <w:rsid w:val="002E58AE"/>
    <w:rsid w:val="002E69CE"/>
    <w:rsid w:val="002F1009"/>
    <w:rsid w:val="002F762B"/>
    <w:rsid w:val="003068C1"/>
    <w:rsid w:val="00315267"/>
    <w:rsid w:val="00326221"/>
    <w:rsid w:val="00334A45"/>
    <w:rsid w:val="003563AF"/>
    <w:rsid w:val="003630B4"/>
    <w:rsid w:val="00382B96"/>
    <w:rsid w:val="00382F64"/>
    <w:rsid w:val="003B607A"/>
    <w:rsid w:val="003D302D"/>
    <w:rsid w:val="003E2E87"/>
    <w:rsid w:val="003F6675"/>
    <w:rsid w:val="00405656"/>
    <w:rsid w:val="00417A23"/>
    <w:rsid w:val="00430A4E"/>
    <w:rsid w:val="004343FE"/>
    <w:rsid w:val="0043788B"/>
    <w:rsid w:val="00446474"/>
    <w:rsid w:val="004504E5"/>
    <w:rsid w:val="004730E8"/>
    <w:rsid w:val="004A2DC8"/>
    <w:rsid w:val="004E1C0D"/>
    <w:rsid w:val="004E3579"/>
    <w:rsid w:val="004F02EB"/>
    <w:rsid w:val="004F056E"/>
    <w:rsid w:val="00506621"/>
    <w:rsid w:val="00516107"/>
    <w:rsid w:val="00526B61"/>
    <w:rsid w:val="005379FD"/>
    <w:rsid w:val="00542943"/>
    <w:rsid w:val="005516B3"/>
    <w:rsid w:val="00551D0C"/>
    <w:rsid w:val="00561A1B"/>
    <w:rsid w:val="005A4B3D"/>
    <w:rsid w:val="005B5A27"/>
    <w:rsid w:val="005C7F53"/>
    <w:rsid w:val="005F2A5A"/>
    <w:rsid w:val="006078C1"/>
    <w:rsid w:val="00607AEF"/>
    <w:rsid w:val="00627989"/>
    <w:rsid w:val="00671448"/>
    <w:rsid w:val="006A5859"/>
    <w:rsid w:val="006D3527"/>
    <w:rsid w:val="006D3669"/>
    <w:rsid w:val="006E25F0"/>
    <w:rsid w:val="006E3568"/>
    <w:rsid w:val="0071696F"/>
    <w:rsid w:val="00721227"/>
    <w:rsid w:val="00726F68"/>
    <w:rsid w:val="00735382"/>
    <w:rsid w:val="0075270F"/>
    <w:rsid w:val="00755CFD"/>
    <w:rsid w:val="007633AB"/>
    <w:rsid w:val="00771416"/>
    <w:rsid w:val="007747B3"/>
    <w:rsid w:val="00776D4E"/>
    <w:rsid w:val="00793068"/>
    <w:rsid w:val="007A7CA5"/>
    <w:rsid w:val="007B524C"/>
    <w:rsid w:val="007C3279"/>
    <w:rsid w:val="007F4F44"/>
    <w:rsid w:val="00802424"/>
    <w:rsid w:val="00881691"/>
    <w:rsid w:val="00891CAE"/>
    <w:rsid w:val="00892DFB"/>
    <w:rsid w:val="008961E2"/>
    <w:rsid w:val="008B34C4"/>
    <w:rsid w:val="008E79E5"/>
    <w:rsid w:val="008F2494"/>
    <w:rsid w:val="009474B6"/>
    <w:rsid w:val="00950E36"/>
    <w:rsid w:val="00953938"/>
    <w:rsid w:val="0095699F"/>
    <w:rsid w:val="0096698F"/>
    <w:rsid w:val="009761D9"/>
    <w:rsid w:val="00983FBE"/>
    <w:rsid w:val="0098548E"/>
    <w:rsid w:val="00993F61"/>
    <w:rsid w:val="009B02B3"/>
    <w:rsid w:val="00A15D5C"/>
    <w:rsid w:val="00A30E4D"/>
    <w:rsid w:val="00A33C7A"/>
    <w:rsid w:val="00A4554B"/>
    <w:rsid w:val="00A6796F"/>
    <w:rsid w:val="00A85250"/>
    <w:rsid w:val="00AC0688"/>
    <w:rsid w:val="00AC6CFC"/>
    <w:rsid w:val="00AD0778"/>
    <w:rsid w:val="00AD0D06"/>
    <w:rsid w:val="00AD4854"/>
    <w:rsid w:val="00AE4E65"/>
    <w:rsid w:val="00AF00A9"/>
    <w:rsid w:val="00B160C5"/>
    <w:rsid w:val="00B37094"/>
    <w:rsid w:val="00B626A3"/>
    <w:rsid w:val="00B6526B"/>
    <w:rsid w:val="00B661BE"/>
    <w:rsid w:val="00B70848"/>
    <w:rsid w:val="00B7627F"/>
    <w:rsid w:val="00B77406"/>
    <w:rsid w:val="00B9291F"/>
    <w:rsid w:val="00B92F9F"/>
    <w:rsid w:val="00BA7223"/>
    <w:rsid w:val="00BB01F6"/>
    <w:rsid w:val="00BB7BA0"/>
    <w:rsid w:val="00BE3A43"/>
    <w:rsid w:val="00BE3D58"/>
    <w:rsid w:val="00BF7F8A"/>
    <w:rsid w:val="00C13172"/>
    <w:rsid w:val="00C23AE7"/>
    <w:rsid w:val="00C512ED"/>
    <w:rsid w:val="00C75BC2"/>
    <w:rsid w:val="00C96E49"/>
    <w:rsid w:val="00CB31B4"/>
    <w:rsid w:val="00CD5CD2"/>
    <w:rsid w:val="00D2701F"/>
    <w:rsid w:val="00D2717D"/>
    <w:rsid w:val="00D4095B"/>
    <w:rsid w:val="00D41E3D"/>
    <w:rsid w:val="00D53F72"/>
    <w:rsid w:val="00D90470"/>
    <w:rsid w:val="00DA0DA0"/>
    <w:rsid w:val="00DA1499"/>
    <w:rsid w:val="00DA37EE"/>
    <w:rsid w:val="00DA5AE3"/>
    <w:rsid w:val="00DB07D2"/>
    <w:rsid w:val="00DB5CBA"/>
    <w:rsid w:val="00DC3876"/>
    <w:rsid w:val="00DE1E4F"/>
    <w:rsid w:val="00DF44E7"/>
    <w:rsid w:val="00E01B18"/>
    <w:rsid w:val="00E25F7E"/>
    <w:rsid w:val="00E31AFC"/>
    <w:rsid w:val="00E44541"/>
    <w:rsid w:val="00E56CD7"/>
    <w:rsid w:val="00E663D4"/>
    <w:rsid w:val="00E7326D"/>
    <w:rsid w:val="00EA1956"/>
    <w:rsid w:val="00EA1FB2"/>
    <w:rsid w:val="00EA449A"/>
    <w:rsid w:val="00EC776D"/>
    <w:rsid w:val="00EC7B90"/>
    <w:rsid w:val="00ED17EC"/>
    <w:rsid w:val="00ED4720"/>
    <w:rsid w:val="00EE4889"/>
    <w:rsid w:val="00EF69AF"/>
    <w:rsid w:val="00EF7FF4"/>
    <w:rsid w:val="00F32A3A"/>
    <w:rsid w:val="00F41ABC"/>
    <w:rsid w:val="00F525A7"/>
    <w:rsid w:val="00F52829"/>
    <w:rsid w:val="00F550C2"/>
    <w:rsid w:val="00F8560A"/>
    <w:rsid w:val="00FB3D16"/>
    <w:rsid w:val="00FB68D9"/>
    <w:rsid w:val="00FC38A2"/>
    <w:rsid w:val="00FC3C14"/>
    <w:rsid w:val="00FC6B31"/>
    <w:rsid w:val="00FD3567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7DED9579"/>
  <w15:chartTrackingRefBased/>
  <w15:docId w15:val="{385755CB-6ED8-4F86-AFF5-42B2911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504E5"/>
    <w:pPr>
      <w:widowControl w:val="0"/>
      <w:suppressAutoHyphens/>
    </w:pPr>
    <w:rPr>
      <w:rFonts w:ascii="Arial" w:eastAsia="Arial Unicode MS" w:hAnsi="Arial" w:cs="Arial Unicode MS"/>
      <w:kern w:val="1"/>
      <w:szCs w:val="24"/>
      <w:lang w:eastAsia="hi-IN" w:bidi="hi-IN"/>
    </w:rPr>
  </w:style>
  <w:style w:type="paragraph" w:styleId="berschrift2">
    <w:name w:val="heading 2"/>
    <w:basedOn w:val="Standard"/>
    <w:link w:val="berschrift2Zchn"/>
    <w:uiPriority w:val="9"/>
    <w:qFormat/>
    <w:rsid w:val="00E56CD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4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sz w:val="24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Kopfzeilelinks">
    <w:name w:val="Kopfzeile links"/>
    <w:basedOn w:val="Standard"/>
    <w:pPr>
      <w:suppressLineNumbers/>
      <w:tabs>
        <w:tab w:val="center" w:pos="5102"/>
        <w:tab w:val="right" w:pos="10205"/>
      </w:tabs>
    </w:pPr>
  </w:style>
  <w:style w:type="paragraph" w:styleId="Sprechblasentext">
    <w:name w:val="Balloon Text"/>
    <w:basedOn w:val="Standard"/>
    <w:semiHidden/>
    <w:rsid w:val="00F550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550C2"/>
  </w:style>
  <w:style w:type="character" w:styleId="Hyperlink">
    <w:name w:val="Hyperlink"/>
    <w:basedOn w:val="Absatz-Standardschriftart"/>
    <w:uiPriority w:val="99"/>
    <w:rsid w:val="00216C1D"/>
    <w:rPr>
      <w:color w:val="0000FF"/>
      <w:u w:val="single"/>
    </w:rPr>
  </w:style>
  <w:style w:type="paragraph" w:customStyle="1" w:styleId="Default">
    <w:name w:val="Default"/>
    <w:rsid w:val="003B607A"/>
    <w:pPr>
      <w:autoSpaceDE w:val="0"/>
      <w:autoSpaceDN w:val="0"/>
      <w:adjustRightInd w:val="0"/>
    </w:pPr>
    <w:rPr>
      <w:rFonts w:ascii="Frutiger LT" w:hAnsi="Frutiger LT" w:cs="Frutiger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B607A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B607A"/>
    <w:rPr>
      <w:rFonts w:cs="Frutiger LT"/>
      <w:color w:val="4C4D4F"/>
      <w:sz w:val="62"/>
      <w:szCs w:val="62"/>
    </w:rPr>
  </w:style>
  <w:style w:type="character" w:customStyle="1" w:styleId="A5">
    <w:name w:val="A5"/>
    <w:uiPriority w:val="99"/>
    <w:rsid w:val="003B607A"/>
    <w:rPr>
      <w:rFonts w:cs="Frutiger LT"/>
      <w:color w:val="4C4D4F"/>
      <w:sz w:val="19"/>
      <w:szCs w:val="1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6CD7"/>
    <w:rPr>
      <w:b/>
      <w:bCs/>
      <w:sz w:val="36"/>
      <w:szCs w:val="36"/>
    </w:rPr>
  </w:style>
  <w:style w:type="character" w:customStyle="1" w:styleId="Titel1">
    <w:name w:val="Titel1"/>
    <w:basedOn w:val="Absatz-Standardschriftart"/>
    <w:rsid w:val="00E56CD7"/>
  </w:style>
  <w:style w:type="paragraph" w:customStyle="1" w:styleId="abstract">
    <w:name w:val="abstract"/>
    <w:basedOn w:val="Standard"/>
    <w:rsid w:val="00E56CD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E56CD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de-DE" w:bidi="ar-SA"/>
    </w:rPr>
  </w:style>
  <w:style w:type="character" w:customStyle="1" w:styleId="apple-converted-space">
    <w:name w:val="apple-converted-space"/>
    <w:basedOn w:val="Absatz-Standardschriftart"/>
    <w:rsid w:val="00E56CD7"/>
  </w:style>
  <w:style w:type="character" w:styleId="Kommentarzeichen">
    <w:name w:val="annotation reference"/>
    <w:basedOn w:val="Absatz-Standardschriftart"/>
    <w:rsid w:val="007930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3068"/>
    <w:rPr>
      <w:rFonts w:cs="Mangal"/>
      <w:szCs w:val="18"/>
    </w:rPr>
  </w:style>
  <w:style w:type="character" w:customStyle="1" w:styleId="KommentartextZchn">
    <w:name w:val="Kommentartext Zchn"/>
    <w:basedOn w:val="Absatz-Standardschriftart"/>
    <w:link w:val="Kommentartext"/>
    <w:rsid w:val="00793068"/>
    <w:rPr>
      <w:rFonts w:ascii="Arial" w:eastAsia="Arial Unicode MS" w:hAnsi="Arial" w:cs="Mangal"/>
      <w:kern w:val="1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rsid w:val="007930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93068"/>
    <w:rPr>
      <w:rFonts w:ascii="Arial" w:eastAsia="Arial Unicode MS" w:hAnsi="Arial" w:cs="Mangal"/>
      <w:b/>
      <w:bCs/>
      <w:kern w:val="1"/>
      <w:szCs w:val="18"/>
      <w:lang w:eastAsia="hi-IN" w:bidi="hi-IN"/>
    </w:rPr>
  </w:style>
  <w:style w:type="character" w:styleId="BesuchterLink">
    <w:name w:val="FollowedHyperlink"/>
    <w:basedOn w:val="Absatz-Standardschriftart"/>
    <w:rsid w:val="00FC6B3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7B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umueller-gmbh.d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mueller-gmbh.de" TargetMode="External"/><Relationship Id="rId12" Type="http://schemas.openxmlformats.org/officeDocument/2006/relationships/hyperlink" Target="mailto:info@aumueller-gmbh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ramona.meinzer@aumueller-gmb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_QMS_Qualitaetsmanagementsystem\ALLGEMEIN\MD\AS_MD_Vorlage_Pressetexte_deutsch_GFS_V01.dotm" TargetMode="External"/></Relationships>
</file>

<file path=word/theme/theme1.xml><?xml version="1.0" encoding="utf-8"?>
<a:theme xmlns:a="http://schemas.openxmlformats.org/drawingml/2006/main" name="Office Theme">
  <a:themeElements>
    <a:clrScheme name="Aumüller">
      <a:dk1>
        <a:srgbClr val="646363"/>
      </a:dk1>
      <a:lt1>
        <a:sysClr val="window" lastClr="FFFFFF"/>
      </a:lt1>
      <a:dk2>
        <a:srgbClr val="7F7F7F"/>
      </a:dk2>
      <a:lt2>
        <a:srgbClr val="F2F2F2"/>
      </a:lt2>
      <a:accent1>
        <a:srgbClr val="0769B3"/>
      </a:accent1>
      <a:accent2>
        <a:srgbClr val="E600CC"/>
      </a:accent2>
      <a:accent3>
        <a:srgbClr val="0CFF7F"/>
      </a:accent3>
      <a:accent4>
        <a:srgbClr val="3F3F3F"/>
      </a:accent4>
      <a:accent5>
        <a:srgbClr val="FF0000"/>
      </a:accent5>
      <a:accent6>
        <a:srgbClr val="00B05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AS_MD_Vorlage_Pressetexte_deutsch_GFS_V01.dotm</Template>
  <TotalTime>0</TotalTime>
  <Pages>4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Arial 12 pt Fett</vt:lpstr>
    </vt:vector>
  </TitlesOfParts>
  <Company>aumueller aumatic gmbh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Verriegelungsantrieb FVUx</dc:title>
  <dc:subject/>
  <dc:creator>Meinzer Ramona</dc:creator>
  <cp:keywords/>
  <cp:lastModifiedBy>Dr. Henning Salié</cp:lastModifiedBy>
  <cp:revision>3</cp:revision>
  <cp:lastPrinted>2019-10-14T10:18:00Z</cp:lastPrinted>
  <dcterms:created xsi:type="dcterms:W3CDTF">2019-10-14T09:48:00Z</dcterms:created>
  <dcterms:modified xsi:type="dcterms:W3CDTF">2019-10-14T10:18:00Z</dcterms:modified>
</cp:coreProperties>
</file>