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DEBBB3B" w14:textId="77777777" w:rsidR="00891CAE" w:rsidRPr="00135948" w:rsidRDefault="00135948" w:rsidP="00891CAE">
      <w:pPr>
        <w:tabs>
          <w:tab w:val="left" w:pos="2154"/>
          <w:tab w:val="left" w:pos="4309"/>
          <w:tab w:val="left" w:pos="6463"/>
        </w:tabs>
        <w:rPr>
          <w:rFonts w:cs="Arial"/>
          <w:b/>
          <w:kern w:val="22"/>
          <w:sz w:val="24"/>
        </w:rPr>
      </w:pPr>
      <w:r w:rsidRPr="00135948">
        <w:rPr>
          <w:b/>
          <w:sz w:val="24"/>
        </w:rPr>
        <w:t>PRESSEMITTEILUNG AUMÜLLER AUMATIC GmbH</w:t>
      </w:r>
    </w:p>
    <w:p w14:paraId="277A7C9C" w14:textId="77777777" w:rsidR="00891CAE" w:rsidRPr="00135948" w:rsidRDefault="00891CAE" w:rsidP="00891CAE">
      <w:pPr>
        <w:pStyle w:val="Textkrper"/>
        <w:tabs>
          <w:tab w:val="left" w:pos="2154"/>
          <w:tab w:val="left" w:pos="4309"/>
          <w:tab w:val="left" w:pos="6463"/>
          <w:tab w:val="left" w:pos="7655"/>
          <w:tab w:val="left" w:pos="8080"/>
        </w:tabs>
        <w:spacing w:after="0"/>
        <w:rPr>
          <w:rFonts w:cs="Arial"/>
          <w:kern w:val="22"/>
          <w:sz w:val="22"/>
        </w:rPr>
      </w:pPr>
    </w:p>
    <w:p w14:paraId="210B2CAA" w14:textId="77777777" w:rsidR="00334A45" w:rsidRPr="00135948" w:rsidRDefault="00334A45" w:rsidP="003F6675">
      <w:pPr>
        <w:pStyle w:val="Textkrper"/>
        <w:tabs>
          <w:tab w:val="left" w:pos="2154"/>
          <w:tab w:val="left" w:pos="4309"/>
          <w:tab w:val="left" w:pos="6463"/>
          <w:tab w:val="left" w:pos="7655"/>
          <w:tab w:val="left" w:pos="8080"/>
        </w:tabs>
        <w:spacing w:after="0"/>
        <w:rPr>
          <w:rFonts w:cs="Arial"/>
          <w:kern w:val="22"/>
          <w:sz w:val="22"/>
        </w:rPr>
      </w:pPr>
    </w:p>
    <w:p w14:paraId="44BD2DE1" w14:textId="79AF3037" w:rsidR="00334A45" w:rsidRPr="00135948" w:rsidRDefault="00832459" w:rsidP="003F6675">
      <w:pPr>
        <w:pStyle w:val="Textkrper"/>
        <w:tabs>
          <w:tab w:val="left" w:pos="2154"/>
          <w:tab w:val="left" w:pos="4309"/>
          <w:tab w:val="left" w:pos="6463"/>
          <w:tab w:val="left" w:pos="7655"/>
          <w:tab w:val="left" w:pos="8080"/>
        </w:tabs>
        <w:spacing w:after="0"/>
        <w:rPr>
          <w:rFonts w:cs="Arial"/>
          <w:kern w:val="22"/>
          <w:sz w:val="22"/>
        </w:rPr>
      </w:pPr>
      <w:r>
        <w:rPr>
          <w:rFonts w:cs="Arial"/>
          <w:kern w:val="22"/>
          <w:sz w:val="22"/>
        </w:rPr>
        <w:t xml:space="preserve">Thierhaupten, den </w:t>
      </w:r>
      <w:r w:rsidR="00C72EA3">
        <w:rPr>
          <w:rFonts w:cs="Arial"/>
          <w:kern w:val="22"/>
          <w:sz w:val="22"/>
        </w:rPr>
        <w:t>11.</w:t>
      </w:r>
      <w:r>
        <w:rPr>
          <w:rFonts w:cs="Arial"/>
          <w:kern w:val="22"/>
          <w:sz w:val="22"/>
        </w:rPr>
        <w:t>0</w:t>
      </w:r>
      <w:r w:rsidR="00AF1C75">
        <w:rPr>
          <w:rFonts w:cs="Arial"/>
          <w:kern w:val="22"/>
          <w:sz w:val="22"/>
        </w:rPr>
        <w:t>1</w:t>
      </w:r>
      <w:r w:rsidR="000712A0">
        <w:rPr>
          <w:rFonts w:cs="Arial"/>
          <w:kern w:val="22"/>
          <w:sz w:val="22"/>
        </w:rPr>
        <w:t>.202</w:t>
      </w:r>
      <w:r w:rsidR="00AF1C75">
        <w:rPr>
          <w:rFonts w:cs="Arial"/>
          <w:kern w:val="22"/>
          <w:sz w:val="22"/>
        </w:rPr>
        <w:t>2</w:t>
      </w:r>
    </w:p>
    <w:p w14:paraId="2895EC74" w14:textId="77777777" w:rsidR="00135948" w:rsidRDefault="00135948" w:rsidP="003F6675">
      <w:pPr>
        <w:pStyle w:val="Textkrper"/>
        <w:tabs>
          <w:tab w:val="left" w:pos="2154"/>
          <w:tab w:val="left" w:pos="4309"/>
          <w:tab w:val="left" w:pos="6463"/>
          <w:tab w:val="left" w:pos="7655"/>
          <w:tab w:val="left" w:pos="8080"/>
        </w:tabs>
        <w:spacing w:after="0"/>
        <w:rPr>
          <w:rFonts w:cs="Arial"/>
          <w:kern w:val="22"/>
          <w:sz w:val="22"/>
        </w:rPr>
      </w:pPr>
    </w:p>
    <w:p w14:paraId="1A9CDE35" w14:textId="53C7A266" w:rsidR="00135948" w:rsidRDefault="00135948" w:rsidP="003F6675">
      <w:pPr>
        <w:pStyle w:val="Textkrper"/>
        <w:tabs>
          <w:tab w:val="left" w:pos="2154"/>
          <w:tab w:val="left" w:pos="4309"/>
          <w:tab w:val="left" w:pos="6463"/>
          <w:tab w:val="left" w:pos="7655"/>
          <w:tab w:val="left" w:pos="8080"/>
        </w:tabs>
        <w:spacing w:after="0"/>
        <w:rPr>
          <w:rFonts w:cs="Arial"/>
          <w:kern w:val="22"/>
          <w:sz w:val="22"/>
        </w:rPr>
      </w:pPr>
    </w:p>
    <w:p w14:paraId="2CADF3AE" w14:textId="286A1EC6" w:rsidR="00AF1C75" w:rsidRDefault="00AF1C75" w:rsidP="003F6675">
      <w:pPr>
        <w:pStyle w:val="Textkrper"/>
        <w:tabs>
          <w:tab w:val="left" w:pos="2154"/>
          <w:tab w:val="left" w:pos="4309"/>
          <w:tab w:val="left" w:pos="6463"/>
          <w:tab w:val="left" w:pos="7655"/>
          <w:tab w:val="left" w:pos="8080"/>
        </w:tabs>
        <w:spacing w:after="0"/>
        <w:rPr>
          <w:rFonts w:cs="Arial"/>
          <w:kern w:val="22"/>
          <w:sz w:val="22"/>
        </w:rPr>
      </w:pPr>
    </w:p>
    <w:p w14:paraId="250C8FA7" w14:textId="6CF7627E" w:rsidR="00AF1C75" w:rsidRPr="003B17C2" w:rsidRDefault="00AF1C75" w:rsidP="00AF1C75">
      <w:pPr>
        <w:widowControl/>
        <w:suppressAutoHyphens w:val="0"/>
        <w:rPr>
          <w:rFonts w:cs="Arial"/>
          <w:b/>
          <w:kern w:val="22"/>
          <w:sz w:val="26"/>
          <w:szCs w:val="26"/>
        </w:rPr>
      </w:pPr>
      <w:r w:rsidRPr="003B17C2">
        <w:rPr>
          <w:rFonts w:cs="Arial"/>
          <w:b/>
          <w:kern w:val="22"/>
          <w:sz w:val="26"/>
          <w:szCs w:val="26"/>
        </w:rPr>
        <w:t>AUMÜLLER AUMATIC feiert 50-jähriges Bestehen mit groß</w:t>
      </w:r>
      <w:r w:rsidR="00B03C5C" w:rsidRPr="003B17C2">
        <w:rPr>
          <w:rFonts w:cs="Arial"/>
          <w:b/>
          <w:kern w:val="22"/>
          <w:sz w:val="26"/>
          <w:szCs w:val="26"/>
        </w:rPr>
        <w:t>e</w:t>
      </w:r>
      <w:r w:rsidRPr="003B17C2">
        <w:rPr>
          <w:rFonts w:cs="Arial"/>
          <w:b/>
          <w:kern w:val="22"/>
          <w:sz w:val="26"/>
          <w:szCs w:val="26"/>
        </w:rPr>
        <w:t>r Spendenaktion</w:t>
      </w:r>
    </w:p>
    <w:p w14:paraId="1720BF1D" w14:textId="560D6E05" w:rsidR="00AF1C75" w:rsidRDefault="00AF1C75" w:rsidP="00AF1C75">
      <w:pPr>
        <w:pStyle w:val="Textkrper"/>
        <w:tabs>
          <w:tab w:val="left" w:pos="2154"/>
          <w:tab w:val="left" w:pos="4309"/>
          <w:tab w:val="left" w:pos="6463"/>
          <w:tab w:val="left" w:pos="7655"/>
          <w:tab w:val="left" w:pos="8080"/>
        </w:tabs>
        <w:rPr>
          <w:rFonts w:cs="Arial"/>
          <w:kern w:val="22"/>
          <w:sz w:val="22"/>
        </w:rPr>
      </w:pPr>
    </w:p>
    <w:p w14:paraId="5C1A774A" w14:textId="743ECEA3" w:rsidR="002F6801" w:rsidRDefault="009840CF" w:rsidP="003141BB">
      <w:pPr>
        <w:jc w:val="both"/>
        <w:rPr>
          <w:rFonts w:cs="Arial"/>
          <w:kern w:val="22"/>
          <w:sz w:val="22"/>
        </w:rPr>
      </w:pPr>
      <w:r>
        <w:rPr>
          <w:rFonts w:cs="Arial"/>
          <w:kern w:val="22"/>
          <w:sz w:val="22"/>
        </w:rPr>
        <w:t xml:space="preserve">Die </w:t>
      </w:r>
      <w:r w:rsidRPr="009840CF">
        <w:rPr>
          <w:rFonts w:cs="Arial"/>
          <w:kern w:val="22"/>
          <w:sz w:val="22"/>
        </w:rPr>
        <w:t>AUMÜLLER AUMATIC</w:t>
      </w:r>
      <w:r>
        <w:rPr>
          <w:rFonts w:cs="Arial"/>
          <w:kern w:val="22"/>
          <w:sz w:val="22"/>
        </w:rPr>
        <w:t xml:space="preserve"> GmbH </w:t>
      </w:r>
      <w:r w:rsidR="002F6801">
        <w:rPr>
          <w:rFonts w:cs="Arial"/>
          <w:kern w:val="22"/>
          <w:sz w:val="22"/>
        </w:rPr>
        <w:t xml:space="preserve">in Thierhaupten </w:t>
      </w:r>
      <w:r w:rsidR="00B03C5C" w:rsidRPr="00B03C5C">
        <w:rPr>
          <w:rFonts w:cs="Arial"/>
          <w:kern w:val="22"/>
          <w:sz w:val="22"/>
        </w:rPr>
        <w:t xml:space="preserve">feiert </w:t>
      </w:r>
      <w:r w:rsidR="00DC2860">
        <w:rPr>
          <w:rFonts w:cs="Arial"/>
          <w:kern w:val="22"/>
          <w:sz w:val="22"/>
        </w:rPr>
        <w:t xml:space="preserve">ihr </w:t>
      </w:r>
      <w:r>
        <w:rPr>
          <w:rFonts w:cs="Arial"/>
          <w:kern w:val="22"/>
          <w:sz w:val="22"/>
        </w:rPr>
        <w:t>5</w:t>
      </w:r>
      <w:r w:rsidR="00B03C5C" w:rsidRPr="00B03C5C">
        <w:rPr>
          <w:rFonts w:cs="Arial"/>
          <w:kern w:val="22"/>
          <w:sz w:val="22"/>
        </w:rPr>
        <w:t>0-jähriges Firmenjubiläum. Seit der Gründung im Jahr 19</w:t>
      </w:r>
      <w:r>
        <w:rPr>
          <w:rFonts w:cs="Arial"/>
          <w:kern w:val="22"/>
          <w:sz w:val="22"/>
        </w:rPr>
        <w:t>72</w:t>
      </w:r>
      <w:r w:rsidR="00B03C5C" w:rsidRPr="00B03C5C">
        <w:rPr>
          <w:rFonts w:cs="Arial"/>
          <w:kern w:val="22"/>
          <w:sz w:val="22"/>
        </w:rPr>
        <w:t xml:space="preserve"> hat sich das </w:t>
      </w:r>
      <w:r>
        <w:rPr>
          <w:rFonts w:cs="Arial"/>
          <w:kern w:val="22"/>
          <w:sz w:val="22"/>
        </w:rPr>
        <w:t xml:space="preserve">Familienunternehmen </w:t>
      </w:r>
      <w:r w:rsidR="00DC2860">
        <w:rPr>
          <w:rFonts w:cs="Arial"/>
          <w:kern w:val="22"/>
          <w:sz w:val="22"/>
        </w:rPr>
        <w:t>zu einem</w:t>
      </w:r>
      <w:r w:rsidR="002F6801">
        <w:rPr>
          <w:rFonts w:cs="Arial"/>
          <w:kern w:val="22"/>
          <w:sz w:val="22"/>
        </w:rPr>
        <w:t xml:space="preserve"> </w:t>
      </w:r>
      <w:r w:rsidR="002F6801" w:rsidRPr="002F6801">
        <w:rPr>
          <w:rFonts w:cs="Arial"/>
          <w:kern w:val="22"/>
          <w:sz w:val="22"/>
        </w:rPr>
        <w:t>weltweit führenden Hersteller rund um die Automatisierung von Fenstern zur Entrauchung und kontrollierten natürlich</w:t>
      </w:r>
      <w:r w:rsidR="00F31553">
        <w:rPr>
          <w:rFonts w:cs="Arial"/>
          <w:kern w:val="22"/>
          <w:sz w:val="22"/>
        </w:rPr>
        <w:t>en</w:t>
      </w:r>
      <w:r w:rsidR="002F6801" w:rsidRPr="002F6801">
        <w:rPr>
          <w:rFonts w:cs="Arial"/>
          <w:kern w:val="22"/>
          <w:sz w:val="22"/>
        </w:rPr>
        <w:t xml:space="preserve"> Lüftung entwickelt. </w:t>
      </w:r>
      <w:r w:rsidR="002F6801">
        <w:rPr>
          <w:rFonts w:cs="Arial"/>
          <w:kern w:val="22"/>
          <w:sz w:val="22"/>
        </w:rPr>
        <w:t>„</w:t>
      </w:r>
      <w:r w:rsidR="002F6801" w:rsidRPr="00B03C5C">
        <w:rPr>
          <w:rFonts w:cs="Arial"/>
          <w:kern w:val="22"/>
          <w:sz w:val="22"/>
        </w:rPr>
        <w:t>Wir si</w:t>
      </w:r>
      <w:r w:rsidR="00DC2860">
        <w:rPr>
          <w:rFonts w:cs="Arial"/>
          <w:kern w:val="22"/>
          <w:sz w:val="22"/>
        </w:rPr>
        <w:t>nd stolz auf unsere 50-jährige Firmeng</w:t>
      </w:r>
      <w:r w:rsidR="002F6801" w:rsidRPr="00B03C5C">
        <w:rPr>
          <w:rFonts w:cs="Arial"/>
          <w:kern w:val="22"/>
          <w:sz w:val="22"/>
        </w:rPr>
        <w:t xml:space="preserve">eschichte, in der wir uns </w:t>
      </w:r>
      <w:r w:rsidR="00DC2860">
        <w:rPr>
          <w:rFonts w:cs="Arial"/>
          <w:kern w:val="22"/>
          <w:sz w:val="22"/>
        </w:rPr>
        <w:t>von einem Handwerksbetrieb hin zu einem international erfolgreichen Industrieunternehmen entwickelt haben</w:t>
      </w:r>
      <w:r w:rsidR="002F6801" w:rsidRPr="00B03C5C">
        <w:rPr>
          <w:rFonts w:cs="Arial"/>
          <w:kern w:val="22"/>
          <w:sz w:val="22"/>
        </w:rPr>
        <w:t>,</w:t>
      </w:r>
      <w:r w:rsidR="000B2118">
        <w:rPr>
          <w:rFonts w:cs="Arial"/>
          <w:kern w:val="22"/>
          <w:sz w:val="22"/>
        </w:rPr>
        <w:t>“</w:t>
      </w:r>
      <w:r w:rsidR="002F6801" w:rsidRPr="00B03C5C">
        <w:rPr>
          <w:rFonts w:cs="Arial"/>
          <w:kern w:val="22"/>
          <w:sz w:val="22"/>
        </w:rPr>
        <w:t xml:space="preserve"> sagt </w:t>
      </w:r>
      <w:r w:rsidR="00141386">
        <w:rPr>
          <w:rFonts w:cs="Arial"/>
          <w:kern w:val="22"/>
          <w:sz w:val="22"/>
        </w:rPr>
        <w:t xml:space="preserve">die </w:t>
      </w:r>
      <w:r w:rsidR="002F6801">
        <w:rPr>
          <w:rFonts w:cs="Arial"/>
          <w:kern w:val="22"/>
          <w:sz w:val="22"/>
        </w:rPr>
        <w:t>Geschäftsführende Gesellschafterin Ramona Meinzer</w:t>
      </w:r>
      <w:r w:rsidR="002F6801" w:rsidRPr="00B03C5C">
        <w:rPr>
          <w:rFonts w:cs="Arial"/>
          <w:kern w:val="22"/>
          <w:sz w:val="22"/>
        </w:rPr>
        <w:t>.</w:t>
      </w:r>
      <w:r w:rsidR="002F6801">
        <w:rPr>
          <w:rFonts w:cs="Arial"/>
          <w:kern w:val="22"/>
          <w:sz w:val="22"/>
        </w:rPr>
        <w:t xml:space="preserve"> </w:t>
      </w:r>
      <w:r w:rsidR="00DC2860">
        <w:rPr>
          <w:rFonts w:cs="Arial"/>
          <w:kern w:val="22"/>
          <w:sz w:val="22"/>
        </w:rPr>
        <w:t>„Das haben wir</w:t>
      </w:r>
      <w:r w:rsidR="002F6801" w:rsidRPr="00B03C5C">
        <w:rPr>
          <w:rFonts w:cs="Arial"/>
          <w:kern w:val="22"/>
          <w:sz w:val="22"/>
        </w:rPr>
        <w:t xml:space="preserve"> in erster Linie </w:t>
      </w:r>
      <w:r w:rsidR="00DC2860">
        <w:rPr>
          <w:rFonts w:cs="Arial"/>
          <w:kern w:val="22"/>
          <w:sz w:val="22"/>
        </w:rPr>
        <w:t>dem Gründergeist unseres Firmengründers Michael Aumüller</w:t>
      </w:r>
      <w:r w:rsidR="00F31553">
        <w:rPr>
          <w:rFonts w:cs="Arial"/>
          <w:kern w:val="22"/>
          <w:sz w:val="22"/>
        </w:rPr>
        <w:t>,</w:t>
      </w:r>
      <w:r w:rsidR="00DC2860">
        <w:rPr>
          <w:rFonts w:cs="Arial"/>
          <w:kern w:val="22"/>
          <w:sz w:val="22"/>
        </w:rPr>
        <w:t xml:space="preserve"> aber auch </w:t>
      </w:r>
      <w:r w:rsidR="002F6801" w:rsidRPr="00B03C5C">
        <w:rPr>
          <w:rFonts w:cs="Arial"/>
          <w:kern w:val="22"/>
          <w:sz w:val="22"/>
        </w:rPr>
        <w:t xml:space="preserve">unseren </w:t>
      </w:r>
      <w:r w:rsidR="00DC2860">
        <w:rPr>
          <w:rFonts w:cs="Arial"/>
          <w:kern w:val="22"/>
          <w:sz w:val="22"/>
        </w:rPr>
        <w:t xml:space="preserve">engagierten </w:t>
      </w:r>
      <w:r w:rsidR="002F6801" w:rsidRPr="00B03C5C">
        <w:rPr>
          <w:rFonts w:cs="Arial"/>
          <w:kern w:val="22"/>
          <w:sz w:val="22"/>
        </w:rPr>
        <w:t>Mitarbeitern</w:t>
      </w:r>
      <w:r w:rsidR="00141386">
        <w:rPr>
          <w:rFonts w:cs="Arial"/>
          <w:kern w:val="22"/>
          <w:sz w:val="22"/>
        </w:rPr>
        <w:t xml:space="preserve"> </w:t>
      </w:r>
      <w:r w:rsidR="002F6801" w:rsidRPr="00B03C5C">
        <w:rPr>
          <w:rFonts w:cs="Arial"/>
          <w:kern w:val="22"/>
          <w:sz w:val="22"/>
        </w:rPr>
        <w:t xml:space="preserve">zu verdanken. Ihr Einsatz und ihr Know-how, ihre Ideen und ihr kundenorientierter Service haben </w:t>
      </w:r>
      <w:r w:rsidR="002F6801">
        <w:rPr>
          <w:rFonts w:cs="Arial"/>
          <w:kern w:val="22"/>
          <w:sz w:val="22"/>
        </w:rPr>
        <w:t xml:space="preserve">AUMÜLLER </w:t>
      </w:r>
      <w:r w:rsidR="00DC2860">
        <w:rPr>
          <w:rFonts w:cs="Arial"/>
          <w:kern w:val="22"/>
          <w:sz w:val="22"/>
        </w:rPr>
        <w:t>zu dem Unternehmen gemacht</w:t>
      </w:r>
      <w:r w:rsidR="00F31553">
        <w:rPr>
          <w:rFonts w:cs="Arial"/>
          <w:kern w:val="22"/>
          <w:sz w:val="22"/>
        </w:rPr>
        <w:t>,</w:t>
      </w:r>
      <w:r w:rsidR="00DC2860">
        <w:rPr>
          <w:rFonts w:cs="Arial"/>
          <w:kern w:val="22"/>
          <w:sz w:val="22"/>
        </w:rPr>
        <w:t xml:space="preserve"> auf das wir heute alle so stolz sind. </w:t>
      </w:r>
      <w:r w:rsidR="003141BB">
        <w:rPr>
          <w:rFonts w:cs="Arial"/>
          <w:kern w:val="22"/>
          <w:sz w:val="22"/>
        </w:rPr>
        <w:t>Ein besonderer Dank gilt auch unseren Kunden, die uns über die vielen Jahre treu geblieben sind und mit denen wir ein partnerschaftliches Miteinander pflegen</w:t>
      </w:r>
      <w:r w:rsidR="00A200AC">
        <w:rPr>
          <w:rFonts w:cs="Arial"/>
          <w:kern w:val="22"/>
          <w:sz w:val="22"/>
        </w:rPr>
        <w:t>.</w:t>
      </w:r>
      <w:r w:rsidR="003141BB">
        <w:rPr>
          <w:rFonts w:cs="Arial"/>
          <w:kern w:val="22"/>
          <w:sz w:val="22"/>
        </w:rPr>
        <w:t>“</w:t>
      </w:r>
    </w:p>
    <w:p w14:paraId="28F9D1E2" w14:textId="63CB1417" w:rsidR="002F6801" w:rsidRDefault="002F6801" w:rsidP="003141BB">
      <w:pPr>
        <w:jc w:val="both"/>
        <w:rPr>
          <w:rFonts w:cs="Arial"/>
          <w:kern w:val="22"/>
          <w:sz w:val="22"/>
        </w:rPr>
      </w:pPr>
    </w:p>
    <w:p w14:paraId="00CE9A3D" w14:textId="0476437B" w:rsidR="003141BB" w:rsidRDefault="00A200AC" w:rsidP="003141BB">
      <w:pPr>
        <w:jc w:val="both"/>
        <w:rPr>
          <w:rFonts w:cs="Arial"/>
          <w:kern w:val="22"/>
          <w:sz w:val="22"/>
        </w:rPr>
      </w:pPr>
      <w:r>
        <w:rPr>
          <w:rFonts w:cs="Arial"/>
          <w:kern w:val="22"/>
          <w:sz w:val="22"/>
        </w:rPr>
        <w:t>Mittlerweile</w:t>
      </w:r>
      <w:r w:rsidRPr="00A200AC">
        <w:rPr>
          <w:rFonts w:cs="Arial"/>
          <w:kern w:val="22"/>
          <w:sz w:val="22"/>
        </w:rPr>
        <w:t xml:space="preserve"> ist </w:t>
      </w:r>
      <w:r w:rsidR="005E39A3">
        <w:rPr>
          <w:rFonts w:cs="Arial"/>
          <w:kern w:val="22"/>
          <w:sz w:val="22"/>
        </w:rPr>
        <w:t>AUMÜLLER</w:t>
      </w:r>
      <w:r w:rsidR="005E39A3" w:rsidRPr="00A200AC">
        <w:rPr>
          <w:rFonts w:cs="Arial"/>
          <w:kern w:val="22"/>
          <w:sz w:val="22"/>
        </w:rPr>
        <w:t xml:space="preserve"> </w:t>
      </w:r>
      <w:r w:rsidRPr="00A200AC">
        <w:rPr>
          <w:rFonts w:cs="Arial"/>
          <w:kern w:val="22"/>
          <w:sz w:val="22"/>
        </w:rPr>
        <w:t xml:space="preserve">mit </w:t>
      </w:r>
      <w:r w:rsidR="004A7898">
        <w:rPr>
          <w:rFonts w:cs="Arial"/>
          <w:kern w:val="22"/>
          <w:sz w:val="22"/>
        </w:rPr>
        <w:t>Niederlassungen</w:t>
      </w:r>
      <w:r w:rsidRPr="00A200AC">
        <w:rPr>
          <w:rFonts w:cs="Arial"/>
          <w:kern w:val="22"/>
          <w:sz w:val="22"/>
        </w:rPr>
        <w:t xml:space="preserve"> in China, Russland, Großbritannien</w:t>
      </w:r>
      <w:r w:rsidR="004A7898">
        <w:rPr>
          <w:rFonts w:cs="Arial"/>
          <w:kern w:val="22"/>
          <w:sz w:val="22"/>
        </w:rPr>
        <w:t>, Ungarn</w:t>
      </w:r>
      <w:r w:rsidRPr="00A200AC">
        <w:rPr>
          <w:rFonts w:cs="Arial"/>
          <w:kern w:val="22"/>
          <w:sz w:val="22"/>
        </w:rPr>
        <w:t xml:space="preserve"> und Polen vertreten. Die Produkte </w:t>
      </w:r>
      <w:r w:rsidR="005E39A3">
        <w:rPr>
          <w:rFonts w:cs="Arial"/>
          <w:kern w:val="22"/>
          <w:sz w:val="22"/>
        </w:rPr>
        <w:t xml:space="preserve">des Unternehmens </w:t>
      </w:r>
      <w:r w:rsidR="004A7898">
        <w:rPr>
          <w:rFonts w:cs="Arial"/>
          <w:kern w:val="22"/>
          <w:sz w:val="22"/>
        </w:rPr>
        <w:t>findet man</w:t>
      </w:r>
      <w:r w:rsidRPr="00A200AC">
        <w:rPr>
          <w:rFonts w:cs="Arial"/>
          <w:kern w:val="22"/>
          <w:sz w:val="22"/>
        </w:rPr>
        <w:t xml:space="preserve"> auf der </w:t>
      </w:r>
      <w:r w:rsidR="00B743C4">
        <w:rPr>
          <w:rFonts w:cs="Arial"/>
          <w:kern w:val="22"/>
          <w:sz w:val="22"/>
        </w:rPr>
        <w:t xml:space="preserve">ganzen </w:t>
      </w:r>
      <w:r w:rsidRPr="00A200AC">
        <w:rPr>
          <w:rFonts w:cs="Arial"/>
          <w:kern w:val="22"/>
          <w:sz w:val="22"/>
        </w:rPr>
        <w:t>Welt</w:t>
      </w:r>
      <w:r w:rsidR="00141386">
        <w:rPr>
          <w:rFonts w:cs="Arial"/>
          <w:kern w:val="22"/>
          <w:sz w:val="22"/>
        </w:rPr>
        <w:t>, so zum Beispiel im</w:t>
      </w:r>
      <w:r w:rsidR="000E0D7C">
        <w:rPr>
          <w:rFonts w:cs="Arial"/>
          <w:kern w:val="22"/>
          <w:sz w:val="22"/>
        </w:rPr>
        <w:t xml:space="preserve"> Shanghai Port, im The Shard in London, im National Conference Center in Bejing, in der Wirtschaftsuniversität Wien </w:t>
      </w:r>
      <w:r w:rsidR="0073526E">
        <w:rPr>
          <w:rFonts w:cs="Arial"/>
          <w:kern w:val="22"/>
          <w:sz w:val="22"/>
        </w:rPr>
        <w:t xml:space="preserve">oder etwa </w:t>
      </w:r>
      <w:r w:rsidR="000E0D7C">
        <w:rPr>
          <w:rFonts w:cs="Arial"/>
          <w:kern w:val="22"/>
          <w:sz w:val="22"/>
        </w:rPr>
        <w:t>im Terminal 2 des Flughafens München</w:t>
      </w:r>
      <w:r w:rsidRPr="00A200AC">
        <w:rPr>
          <w:rFonts w:cs="Arial"/>
          <w:kern w:val="22"/>
          <w:sz w:val="22"/>
        </w:rPr>
        <w:t>.</w:t>
      </w:r>
      <w:r>
        <w:rPr>
          <w:rFonts w:cs="Arial"/>
          <w:kern w:val="22"/>
          <w:sz w:val="22"/>
        </w:rPr>
        <w:t xml:space="preserve"> „</w:t>
      </w:r>
      <w:r w:rsidR="000506A9">
        <w:rPr>
          <w:rFonts w:cs="Arial"/>
          <w:kern w:val="22"/>
          <w:sz w:val="22"/>
        </w:rPr>
        <w:t xml:space="preserve">Um </w:t>
      </w:r>
      <w:r>
        <w:rPr>
          <w:rFonts w:cs="Arial"/>
          <w:kern w:val="22"/>
          <w:sz w:val="22"/>
        </w:rPr>
        <w:t xml:space="preserve">international </w:t>
      </w:r>
      <w:r w:rsidR="000506A9">
        <w:rPr>
          <w:rFonts w:cs="Arial"/>
          <w:kern w:val="22"/>
          <w:sz w:val="22"/>
        </w:rPr>
        <w:t>erfolgreich agieren zu können, muss man fest verwurzelt sein. Unsere Wurzel</w:t>
      </w:r>
      <w:r w:rsidR="005E39A3">
        <w:rPr>
          <w:rFonts w:cs="Arial"/>
          <w:kern w:val="22"/>
          <w:sz w:val="22"/>
        </w:rPr>
        <w:t>n</w:t>
      </w:r>
      <w:r w:rsidR="000506A9">
        <w:rPr>
          <w:rFonts w:cs="Arial"/>
          <w:kern w:val="22"/>
          <w:sz w:val="22"/>
        </w:rPr>
        <w:t xml:space="preserve"> liegen in </w:t>
      </w:r>
      <w:r w:rsidR="00A10936">
        <w:rPr>
          <w:rFonts w:cs="Arial"/>
          <w:kern w:val="22"/>
          <w:sz w:val="22"/>
        </w:rPr>
        <w:t>Bayerisch-</w:t>
      </w:r>
      <w:r w:rsidR="004A7898">
        <w:rPr>
          <w:rFonts w:cs="Arial"/>
          <w:kern w:val="22"/>
          <w:sz w:val="22"/>
        </w:rPr>
        <w:t>Schwaben</w:t>
      </w:r>
      <w:r w:rsidR="00230AE9">
        <w:rPr>
          <w:rFonts w:cs="Arial"/>
          <w:kern w:val="22"/>
          <w:sz w:val="22"/>
        </w:rPr>
        <w:t>.</w:t>
      </w:r>
      <w:r w:rsidR="00A10936">
        <w:rPr>
          <w:rFonts w:cs="Arial"/>
          <w:kern w:val="22"/>
          <w:sz w:val="22"/>
        </w:rPr>
        <w:t xml:space="preserve"> Wir verdanken dieser Region</w:t>
      </w:r>
      <w:r w:rsidR="00B743C4">
        <w:rPr>
          <w:rFonts w:cs="Arial"/>
          <w:kern w:val="22"/>
          <w:sz w:val="22"/>
        </w:rPr>
        <w:t xml:space="preserve"> viel. Daher ist es uns ein großes Anliegen</w:t>
      </w:r>
      <w:r w:rsidR="0073526E">
        <w:rPr>
          <w:rFonts w:cs="Arial"/>
          <w:kern w:val="22"/>
          <w:sz w:val="22"/>
        </w:rPr>
        <w:t>,</w:t>
      </w:r>
      <w:r w:rsidR="000506A9" w:rsidRPr="003141BB">
        <w:rPr>
          <w:rFonts w:cs="Arial"/>
          <w:kern w:val="22"/>
          <w:sz w:val="22"/>
        </w:rPr>
        <w:t xml:space="preserve"> unsere gesellschaftliche Verantwortung </w:t>
      </w:r>
      <w:r w:rsidR="000506A9">
        <w:rPr>
          <w:rFonts w:cs="Arial"/>
          <w:kern w:val="22"/>
          <w:sz w:val="22"/>
        </w:rPr>
        <w:t>wahr</w:t>
      </w:r>
      <w:r w:rsidR="00B743C4">
        <w:rPr>
          <w:rFonts w:cs="Arial"/>
          <w:kern w:val="22"/>
          <w:sz w:val="22"/>
        </w:rPr>
        <w:t>zu</w:t>
      </w:r>
      <w:r w:rsidR="000506A9">
        <w:rPr>
          <w:rFonts w:cs="Arial"/>
          <w:kern w:val="22"/>
          <w:sz w:val="22"/>
        </w:rPr>
        <w:t>nehmen</w:t>
      </w:r>
      <w:r w:rsidR="00B743C4">
        <w:rPr>
          <w:rFonts w:cs="Arial"/>
          <w:kern w:val="22"/>
          <w:sz w:val="22"/>
        </w:rPr>
        <w:t xml:space="preserve"> und etwas von unserem Erfolg zurückzugeben, “ </w:t>
      </w:r>
      <w:r w:rsidR="000506A9">
        <w:rPr>
          <w:rFonts w:cs="Arial"/>
          <w:kern w:val="22"/>
          <w:sz w:val="22"/>
        </w:rPr>
        <w:t xml:space="preserve">so Meinzer. </w:t>
      </w:r>
    </w:p>
    <w:p w14:paraId="40A21B7B" w14:textId="26052340" w:rsidR="003141BB" w:rsidRDefault="003141BB" w:rsidP="003141BB">
      <w:pPr>
        <w:jc w:val="both"/>
        <w:rPr>
          <w:rFonts w:cs="Arial"/>
          <w:kern w:val="22"/>
          <w:sz w:val="22"/>
        </w:rPr>
      </w:pPr>
    </w:p>
    <w:p w14:paraId="667DFD39" w14:textId="05FF4083" w:rsidR="003141BB" w:rsidRPr="000506A9" w:rsidRDefault="003141BB" w:rsidP="003141BB">
      <w:pPr>
        <w:pStyle w:val="Textkrper"/>
        <w:tabs>
          <w:tab w:val="left" w:pos="2154"/>
          <w:tab w:val="left" w:pos="4309"/>
          <w:tab w:val="left" w:pos="6463"/>
          <w:tab w:val="left" w:pos="7655"/>
          <w:tab w:val="left" w:pos="8080"/>
        </w:tabs>
        <w:rPr>
          <w:rFonts w:cs="Arial"/>
          <w:b/>
          <w:bCs/>
          <w:kern w:val="22"/>
          <w:sz w:val="22"/>
        </w:rPr>
      </w:pPr>
      <w:r w:rsidRPr="000506A9">
        <w:rPr>
          <w:rFonts w:cs="Arial"/>
          <w:b/>
          <w:bCs/>
          <w:kern w:val="22"/>
          <w:sz w:val="22"/>
        </w:rPr>
        <w:t xml:space="preserve">50 Jahre </w:t>
      </w:r>
      <w:r w:rsidR="00141386" w:rsidRPr="000506A9">
        <w:rPr>
          <w:rFonts w:cs="Arial"/>
          <w:b/>
          <w:bCs/>
          <w:kern w:val="22"/>
          <w:sz w:val="22"/>
        </w:rPr>
        <w:t>A</w:t>
      </w:r>
      <w:r w:rsidR="00141386">
        <w:rPr>
          <w:rFonts w:cs="Arial"/>
          <w:b/>
          <w:bCs/>
          <w:kern w:val="22"/>
          <w:sz w:val="22"/>
        </w:rPr>
        <w:t>UMÜLLER</w:t>
      </w:r>
      <w:r w:rsidR="00A02D04">
        <w:rPr>
          <w:rFonts w:cs="Arial"/>
          <w:b/>
          <w:bCs/>
          <w:kern w:val="22"/>
          <w:sz w:val="22"/>
        </w:rPr>
        <w:t>. 50 Glücksboten</w:t>
      </w:r>
      <w:r w:rsidRPr="000506A9">
        <w:rPr>
          <w:rFonts w:cs="Arial"/>
          <w:b/>
          <w:bCs/>
          <w:kern w:val="22"/>
          <w:sz w:val="22"/>
        </w:rPr>
        <w:t xml:space="preserve">. </w:t>
      </w:r>
      <w:r w:rsidR="00740A35" w:rsidRPr="000506A9">
        <w:rPr>
          <w:rFonts w:cs="Arial"/>
          <w:b/>
          <w:bCs/>
          <w:kern w:val="22"/>
          <w:sz w:val="22"/>
        </w:rPr>
        <w:t>50.000 € Spende.</w:t>
      </w:r>
    </w:p>
    <w:p w14:paraId="031AC153" w14:textId="2A129EFB" w:rsidR="00740A35" w:rsidRDefault="003141BB" w:rsidP="0049646D">
      <w:pPr>
        <w:jc w:val="both"/>
        <w:rPr>
          <w:rFonts w:cs="Arial"/>
          <w:kern w:val="22"/>
          <w:sz w:val="22"/>
        </w:rPr>
      </w:pPr>
      <w:r w:rsidRPr="003141BB">
        <w:rPr>
          <w:rFonts w:cs="Arial"/>
          <w:kern w:val="22"/>
          <w:sz w:val="22"/>
        </w:rPr>
        <w:t xml:space="preserve">Im Jubiläumsjahr </w:t>
      </w:r>
      <w:r w:rsidR="00740A35">
        <w:rPr>
          <w:rFonts w:cs="Arial"/>
          <w:kern w:val="22"/>
          <w:sz w:val="22"/>
        </w:rPr>
        <w:t xml:space="preserve">organisiert AUMÜLLER </w:t>
      </w:r>
      <w:r w:rsidR="005E39A3">
        <w:rPr>
          <w:rFonts w:cs="Arial"/>
          <w:kern w:val="22"/>
          <w:sz w:val="22"/>
        </w:rPr>
        <w:t xml:space="preserve">deshalb </w:t>
      </w:r>
      <w:r w:rsidR="00740A35">
        <w:rPr>
          <w:rFonts w:cs="Arial"/>
          <w:kern w:val="22"/>
          <w:sz w:val="22"/>
        </w:rPr>
        <w:t>eine besondere Spendenaktion</w:t>
      </w:r>
      <w:r w:rsidR="00141386">
        <w:rPr>
          <w:rFonts w:cs="Arial"/>
          <w:kern w:val="22"/>
          <w:sz w:val="22"/>
        </w:rPr>
        <w:t xml:space="preserve">: </w:t>
      </w:r>
      <w:r w:rsidRPr="003141BB">
        <w:rPr>
          <w:rFonts w:cs="Arial"/>
          <w:kern w:val="22"/>
          <w:sz w:val="22"/>
        </w:rPr>
        <w:t xml:space="preserve">Für jedes Jahr </w:t>
      </w:r>
      <w:r w:rsidR="001B64F0">
        <w:rPr>
          <w:rFonts w:cs="Arial"/>
          <w:kern w:val="22"/>
          <w:sz w:val="22"/>
        </w:rPr>
        <w:t>ihrer</w:t>
      </w:r>
      <w:r w:rsidRPr="003141BB">
        <w:rPr>
          <w:rFonts w:cs="Arial"/>
          <w:kern w:val="22"/>
          <w:sz w:val="22"/>
        </w:rPr>
        <w:t xml:space="preserve"> Firmengeschichte spende</w:t>
      </w:r>
      <w:r w:rsidR="00740A35">
        <w:rPr>
          <w:rFonts w:cs="Arial"/>
          <w:kern w:val="22"/>
          <w:sz w:val="22"/>
        </w:rPr>
        <w:t>t das Unternehmen</w:t>
      </w:r>
      <w:r w:rsidRPr="003141BB">
        <w:rPr>
          <w:rFonts w:cs="Arial"/>
          <w:kern w:val="22"/>
          <w:sz w:val="22"/>
        </w:rPr>
        <w:t xml:space="preserve"> 1.000 € für einen guten Zweck. Für welchen – das entscheiden </w:t>
      </w:r>
      <w:r w:rsidR="00740A35">
        <w:rPr>
          <w:rFonts w:cs="Arial"/>
          <w:kern w:val="22"/>
          <w:sz w:val="22"/>
        </w:rPr>
        <w:t>die</w:t>
      </w:r>
      <w:r w:rsidRPr="003141BB">
        <w:rPr>
          <w:rFonts w:cs="Arial"/>
          <w:kern w:val="22"/>
          <w:sz w:val="22"/>
        </w:rPr>
        <w:t xml:space="preserve"> Kunden, Geschäftspartner und Mitarbeiter</w:t>
      </w:r>
      <w:r w:rsidR="00740A35">
        <w:rPr>
          <w:rFonts w:cs="Arial"/>
          <w:kern w:val="22"/>
          <w:sz w:val="22"/>
        </w:rPr>
        <w:t xml:space="preserve"> von AUMÜLLER</w:t>
      </w:r>
      <w:r w:rsidRPr="003141BB">
        <w:rPr>
          <w:rFonts w:cs="Arial"/>
          <w:kern w:val="22"/>
          <w:sz w:val="22"/>
        </w:rPr>
        <w:t>.</w:t>
      </w:r>
      <w:r w:rsidR="00740A35">
        <w:rPr>
          <w:rFonts w:cs="Arial"/>
          <w:kern w:val="22"/>
          <w:sz w:val="22"/>
        </w:rPr>
        <w:t xml:space="preserve"> Meinzer: „</w:t>
      </w:r>
      <w:r w:rsidRPr="003141BB">
        <w:rPr>
          <w:rFonts w:cs="Arial"/>
          <w:kern w:val="22"/>
          <w:sz w:val="22"/>
        </w:rPr>
        <w:t>Als Dankeschön für das vertrauensvolle Miteinander in den vergangenen 50 Jahre</w:t>
      </w:r>
      <w:r w:rsidR="00697395">
        <w:rPr>
          <w:rFonts w:cs="Arial"/>
          <w:kern w:val="22"/>
          <w:sz w:val="22"/>
        </w:rPr>
        <w:t>n</w:t>
      </w:r>
      <w:r w:rsidRPr="003141BB">
        <w:rPr>
          <w:rFonts w:cs="Arial"/>
          <w:kern w:val="22"/>
          <w:sz w:val="22"/>
        </w:rPr>
        <w:t xml:space="preserve"> </w:t>
      </w:r>
      <w:r w:rsidR="00B743C4">
        <w:rPr>
          <w:rFonts w:cs="Arial"/>
          <w:kern w:val="22"/>
          <w:sz w:val="22"/>
        </w:rPr>
        <w:t>möchten wir I</w:t>
      </w:r>
      <w:r w:rsidR="00697395">
        <w:rPr>
          <w:rFonts w:cs="Arial"/>
          <w:kern w:val="22"/>
          <w:sz w:val="22"/>
        </w:rPr>
        <w:t>hr soziales Engagement mit insgesamt 50 Spenden über je 1</w:t>
      </w:r>
      <w:r w:rsidR="003B17C2">
        <w:rPr>
          <w:rFonts w:cs="Arial"/>
          <w:kern w:val="22"/>
          <w:sz w:val="22"/>
        </w:rPr>
        <w:t>.</w:t>
      </w:r>
      <w:r w:rsidR="00697395">
        <w:rPr>
          <w:rFonts w:cs="Arial"/>
          <w:kern w:val="22"/>
          <w:sz w:val="22"/>
        </w:rPr>
        <w:t xml:space="preserve">000 € unterstützen. </w:t>
      </w:r>
      <w:r w:rsidR="00AC42AB">
        <w:rPr>
          <w:rFonts w:cs="Arial"/>
          <w:kern w:val="22"/>
          <w:sz w:val="22"/>
        </w:rPr>
        <w:t>Auf unserer Website</w:t>
      </w:r>
      <w:r w:rsidR="0049646D">
        <w:rPr>
          <w:rFonts w:cs="Arial"/>
          <w:kern w:val="22"/>
          <w:sz w:val="22"/>
        </w:rPr>
        <w:t xml:space="preserve"> kan</w:t>
      </w:r>
      <w:r w:rsidR="00A02D04">
        <w:rPr>
          <w:rFonts w:cs="Arial"/>
          <w:kern w:val="22"/>
          <w:sz w:val="22"/>
        </w:rPr>
        <w:t>n man sich als Glücksbote</w:t>
      </w:r>
      <w:bookmarkStart w:id="0" w:name="_GoBack"/>
      <w:bookmarkEnd w:id="0"/>
      <w:r w:rsidR="0049646D">
        <w:rPr>
          <w:rFonts w:cs="Arial"/>
          <w:kern w:val="22"/>
          <w:sz w:val="22"/>
        </w:rPr>
        <w:t xml:space="preserve"> </w:t>
      </w:r>
      <w:r w:rsidR="00B743C4">
        <w:rPr>
          <w:rFonts w:cs="Arial"/>
          <w:kern w:val="22"/>
          <w:sz w:val="22"/>
        </w:rPr>
        <w:t>registrieren</w:t>
      </w:r>
      <w:r w:rsidR="0049646D">
        <w:rPr>
          <w:rFonts w:cs="Arial"/>
          <w:kern w:val="22"/>
          <w:sz w:val="22"/>
        </w:rPr>
        <w:t xml:space="preserve"> und </w:t>
      </w:r>
      <w:r w:rsidR="00B743C4">
        <w:rPr>
          <w:rFonts w:cs="Arial"/>
          <w:kern w:val="22"/>
          <w:sz w:val="22"/>
        </w:rPr>
        <w:t>für seine Herzenssache werben. Wir freuen uns sehr</w:t>
      </w:r>
      <w:r w:rsidR="0049646D">
        <w:rPr>
          <w:rFonts w:cs="Arial"/>
          <w:kern w:val="22"/>
          <w:sz w:val="22"/>
        </w:rPr>
        <w:t xml:space="preserve">, dass </w:t>
      </w:r>
      <w:r w:rsidR="00141386">
        <w:rPr>
          <w:rFonts w:cs="Arial"/>
          <w:kern w:val="22"/>
          <w:sz w:val="22"/>
        </w:rPr>
        <w:t xml:space="preserve">wir </w:t>
      </w:r>
      <w:r w:rsidR="0049646D">
        <w:rPr>
          <w:rFonts w:cs="Arial"/>
          <w:kern w:val="22"/>
          <w:sz w:val="22"/>
        </w:rPr>
        <w:t xml:space="preserve">so </w:t>
      </w:r>
      <w:r w:rsidR="00141386">
        <w:rPr>
          <w:rFonts w:cs="Arial"/>
          <w:kern w:val="22"/>
          <w:sz w:val="22"/>
        </w:rPr>
        <w:t xml:space="preserve">besonders </w:t>
      </w:r>
      <w:r w:rsidR="0049646D">
        <w:rPr>
          <w:rFonts w:cs="Arial"/>
          <w:kern w:val="22"/>
          <w:sz w:val="22"/>
        </w:rPr>
        <w:t xml:space="preserve">viele </w:t>
      </w:r>
      <w:r w:rsidR="00141386">
        <w:rPr>
          <w:rFonts w:cs="Arial"/>
          <w:kern w:val="22"/>
          <w:sz w:val="22"/>
        </w:rPr>
        <w:t xml:space="preserve">Menschen und Projekte </w:t>
      </w:r>
      <w:r w:rsidR="0049646D">
        <w:rPr>
          <w:rFonts w:cs="Arial"/>
          <w:kern w:val="22"/>
          <w:sz w:val="22"/>
        </w:rPr>
        <w:t xml:space="preserve">an unserem Unternehmenserfolg teilhaben </w:t>
      </w:r>
      <w:r w:rsidR="00141386">
        <w:rPr>
          <w:rFonts w:cs="Arial"/>
          <w:kern w:val="22"/>
          <w:sz w:val="22"/>
        </w:rPr>
        <w:t xml:space="preserve">lassen </w:t>
      </w:r>
      <w:r w:rsidR="0049646D">
        <w:rPr>
          <w:rFonts w:cs="Arial"/>
          <w:kern w:val="22"/>
          <w:sz w:val="22"/>
        </w:rPr>
        <w:t>können</w:t>
      </w:r>
      <w:r w:rsidR="00E56169">
        <w:rPr>
          <w:rFonts w:cs="Arial"/>
          <w:kern w:val="22"/>
          <w:sz w:val="22"/>
        </w:rPr>
        <w:t>.</w:t>
      </w:r>
      <w:r w:rsidR="0049646D">
        <w:rPr>
          <w:rFonts w:cs="Arial"/>
          <w:kern w:val="22"/>
          <w:sz w:val="22"/>
        </w:rPr>
        <w:t xml:space="preserve">“ </w:t>
      </w:r>
    </w:p>
    <w:p w14:paraId="1FA71AAB" w14:textId="77777777" w:rsidR="0049646D" w:rsidRDefault="0049646D" w:rsidP="00E56169">
      <w:pPr>
        <w:jc w:val="both"/>
        <w:rPr>
          <w:rFonts w:cs="Arial"/>
          <w:kern w:val="22"/>
          <w:sz w:val="22"/>
        </w:rPr>
      </w:pPr>
    </w:p>
    <w:p w14:paraId="5C55536F" w14:textId="586672EE" w:rsidR="000F618C" w:rsidRDefault="0049646D" w:rsidP="000F618C">
      <w:pPr>
        <w:jc w:val="both"/>
        <w:rPr>
          <w:rFonts w:cs="Arial"/>
          <w:kern w:val="22"/>
          <w:sz w:val="22"/>
        </w:rPr>
      </w:pPr>
      <w:r>
        <w:rPr>
          <w:rFonts w:cs="Arial"/>
          <w:kern w:val="22"/>
          <w:sz w:val="22"/>
        </w:rPr>
        <w:t xml:space="preserve">Auch </w:t>
      </w:r>
      <w:r w:rsidR="000F618C">
        <w:rPr>
          <w:rFonts w:cs="Arial"/>
          <w:kern w:val="22"/>
          <w:sz w:val="22"/>
        </w:rPr>
        <w:t xml:space="preserve">in die zukünftige </w:t>
      </w:r>
      <w:r w:rsidR="000F618C" w:rsidRPr="007C1E47">
        <w:rPr>
          <w:rFonts w:cs="Arial"/>
          <w:kern w:val="22"/>
          <w:sz w:val="22"/>
        </w:rPr>
        <w:t xml:space="preserve">Entwicklung investiert das dynamische Familienunternehmen bereits heute </w:t>
      </w:r>
      <w:r w:rsidR="0073526E" w:rsidRPr="007C1E47">
        <w:rPr>
          <w:rFonts w:cs="Arial"/>
          <w:kern w:val="22"/>
          <w:sz w:val="22"/>
        </w:rPr>
        <w:t>sehr viel</w:t>
      </w:r>
      <w:r w:rsidR="000F618C" w:rsidRPr="007C1E47">
        <w:rPr>
          <w:rFonts w:cs="Arial"/>
          <w:kern w:val="22"/>
          <w:sz w:val="22"/>
        </w:rPr>
        <w:t xml:space="preserve">. </w:t>
      </w:r>
      <w:r w:rsidR="0073526E" w:rsidRPr="007C1E47">
        <w:rPr>
          <w:rFonts w:cs="Arial"/>
          <w:kern w:val="22"/>
          <w:sz w:val="22"/>
        </w:rPr>
        <w:t>Neben de</w:t>
      </w:r>
      <w:r w:rsidR="00332F6F" w:rsidRPr="007C1E47">
        <w:rPr>
          <w:rFonts w:cs="Arial"/>
          <w:kern w:val="22"/>
          <w:sz w:val="22"/>
        </w:rPr>
        <w:t>m</w:t>
      </w:r>
      <w:r w:rsidR="0073526E" w:rsidRPr="007C1E47">
        <w:rPr>
          <w:rFonts w:cs="Arial"/>
          <w:kern w:val="22"/>
          <w:sz w:val="22"/>
        </w:rPr>
        <w:t xml:space="preserve"> Bau</w:t>
      </w:r>
      <w:r w:rsidR="000F618C" w:rsidRPr="007C1E47">
        <w:rPr>
          <w:rFonts w:cs="Arial"/>
          <w:kern w:val="22"/>
          <w:sz w:val="22"/>
        </w:rPr>
        <w:t xml:space="preserve"> eine</w:t>
      </w:r>
      <w:r w:rsidR="0073526E" w:rsidRPr="007C1E47">
        <w:rPr>
          <w:rFonts w:cs="Arial"/>
          <w:kern w:val="22"/>
          <w:sz w:val="22"/>
        </w:rPr>
        <w:t>s</w:t>
      </w:r>
      <w:r w:rsidR="000F618C" w:rsidRPr="007C1E47">
        <w:rPr>
          <w:rFonts w:cs="Arial"/>
          <w:kern w:val="22"/>
          <w:sz w:val="22"/>
        </w:rPr>
        <w:t xml:space="preserve"> modernen Logistik- und Versandzentrums </w:t>
      </w:r>
      <w:r w:rsidR="0073526E" w:rsidRPr="007C1E47">
        <w:rPr>
          <w:rFonts w:cs="Arial"/>
          <w:kern w:val="22"/>
          <w:sz w:val="22"/>
        </w:rPr>
        <w:t xml:space="preserve">gestaltet </w:t>
      </w:r>
      <w:r w:rsidR="000F618C" w:rsidRPr="007C1E47">
        <w:rPr>
          <w:rFonts w:cs="Arial"/>
          <w:kern w:val="22"/>
          <w:sz w:val="22"/>
        </w:rPr>
        <w:t xml:space="preserve">AUMÜLLER </w:t>
      </w:r>
      <w:r w:rsidR="006A7008" w:rsidRPr="007C1E47">
        <w:rPr>
          <w:rFonts w:cs="Arial"/>
          <w:kern w:val="22"/>
          <w:sz w:val="22"/>
        </w:rPr>
        <w:t>nach modernen NewWork-Standards</w:t>
      </w:r>
      <w:r w:rsidR="006A7008" w:rsidRPr="007C1E47" w:rsidDel="0073526E">
        <w:rPr>
          <w:rFonts w:cs="Arial"/>
          <w:kern w:val="22"/>
          <w:sz w:val="22"/>
        </w:rPr>
        <w:t xml:space="preserve"> </w:t>
      </w:r>
      <w:r w:rsidR="0073526E" w:rsidRPr="007C1E47">
        <w:rPr>
          <w:rFonts w:cs="Arial"/>
          <w:kern w:val="22"/>
          <w:sz w:val="22"/>
        </w:rPr>
        <w:t xml:space="preserve">seine </w:t>
      </w:r>
      <w:r w:rsidR="000F618C" w:rsidRPr="007C1E47">
        <w:rPr>
          <w:rFonts w:cs="Arial"/>
          <w:kern w:val="22"/>
          <w:sz w:val="22"/>
        </w:rPr>
        <w:t>Arbeitsplätze</w:t>
      </w:r>
      <w:r w:rsidR="006A7008" w:rsidRPr="007C1E47">
        <w:rPr>
          <w:rFonts w:cs="Arial"/>
          <w:kern w:val="22"/>
          <w:sz w:val="22"/>
        </w:rPr>
        <w:t xml:space="preserve"> neu</w:t>
      </w:r>
      <w:r w:rsidR="000F618C" w:rsidRPr="007C1E47">
        <w:rPr>
          <w:rFonts w:cs="Arial"/>
          <w:kern w:val="22"/>
          <w:sz w:val="22"/>
        </w:rPr>
        <w:t xml:space="preserve">. </w:t>
      </w:r>
      <w:r w:rsidR="000602B8" w:rsidRPr="007C1E47">
        <w:rPr>
          <w:rFonts w:cs="Arial"/>
          <w:kern w:val="22"/>
          <w:sz w:val="22"/>
        </w:rPr>
        <w:t>Des Weiteren</w:t>
      </w:r>
      <w:r w:rsidR="00E56169" w:rsidRPr="007C1E47">
        <w:rPr>
          <w:rFonts w:cs="Arial"/>
          <w:kern w:val="22"/>
          <w:sz w:val="22"/>
        </w:rPr>
        <w:t xml:space="preserve"> </w:t>
      </w:r>
      <w:r w:rsidR="000F618C" w:rsidRPr="007C1E47">
        <w:rPr>
          <w:rFonts w:cs="Arial"/>
          <w:kern w:val="22"/>
          <w:sz w:val="22"/>
        </w:rPr>
        <w:t>investiert</w:t>
      </w:r>
      <w:r w:rsidR="003B17C2" w:rsidRPr="007C1E47">
        <w:rPr>
          <w:rFonts w:cs="Arial"/>
          <w:kern w:val="22"/>
          <w:sz w:val="22"/>
        </w:rPr>
        <w:t xml:space="preserve"> das Unternehmen </w:t>
      </w:r>
      <w:r w:rsidR="000F618C" w:rsidRPr="007C1E47">
        <w:rPr>
          <w:rFonts w:cs="Arial"/>
          <w:kern w:val="22"/>
          <w:sz w:val="22"/>
        </w:rPr>
        <w:t>regelmäßig in modernste Maschinen, welche</w:t>
      </w:r>
      <w:r w:rsidR="003B17C2" w:rsidRPr="007C1E47">
        <w:rPr>
          <w:rFonts w:cs="Arial"/>
          <w:kern w:val="22"/>
          <w:sz w:val="22"/>
        </w:rPr>
        <w:t xml:space="preserve"> eine </w:t>
      </w:r>
      <w:r w:rsidRPr="007C1E47">
        <w:rPr>
          <w:rFonts w:cs="Arial"/>
          <w:kern w:val="22"/>
          <w:sz w:val="22"/>
        </w:rPr>
        <w:t xml:space="preserve">hohe Fertigungstiefe </w:t>
      </w:r>
      <w:r w:rsidR="003B17C2" w:rsidRPr="007C1E47">
        <w:rPr>
          <w:rFonts w:cs="Arial"/>
          <w:kern w:val="22"/>
          <w:sz w:val="22"/>
        </w:rPr>
        <w:t xml:space="preserve">und </w:t>
      </w:r>
      <w:r w:rsidRPr="007C1E47">
        <w:rPr>
          <w:rFonts w:cs="Arial"/>
          <w:kern w:val="22"/>
          <w:sz w:val="22"/>
        </w:rPr>
        <w:t>flexible Produktion</w:t>
      </w:r>
      <w:r w:rsidR="003B17C2" w:rsidRPr="007C1E47">
        <w:rPr>
          <w:rFonts w:cs="Arial"/>
          <w:kern w:val="22"/>
          <w:sz w:val="22"/>
        </w:rPr>
        <w:t xml:space="preserve"> garantieren</w:t>
      </w:r>
      <w:r w:rsidR="000602B8" w:rsidRPr="007C1E47">
        <w:rPr>
          <w:rFonts w:cs="Arial"/>
          <w:kern w:val="22"/>
          <w:sz w:val="22"/>
        </w:rPr>
        <w:t>. A</w:t>
      </w:r>
      <w:r w:rsidRPr="007C1E47">
        <w:rPr>
          <w:rFonts w:cs="Arial"/>
          <w:kern w:val="22"/>
          <w:sz w:val="22"/>
        </w:rPr>
        <w:t xml:space="preserve">uch jede Sonderlösung </w:t>
      </w:r>
      <w:r w:rsidR="000602B8" w:rsidRPr="007C1E47">
        <w:rPr>
          <w:rFonts w:cs="Arial"/>
          <w:kern w:val="22"/>
          <w:sz w:val="22"/>
        </w:rPr>
        <w:t xml:space="preserve">kann so </w:t>
      </w:r>
      <w:r w:rsidRPr="007C1E47">
        <w:rPr>
          <w:rFonts w:cs="Arial"/>
          <w:kern w:val="22"/>
          <w:sz w:val="22"/>
        </w:rPr>
        <w:t>projektbezogen und schnell realisier</w:t>
      </w:r>
      <w:r w:rsidR="003B17C2" w:rsidRPr="007C1E47">
        <w:rPr>
          <w:rFonts w:cs="Arial"/>
          <w:kern w:val="22"/>
          <w:sz w:val="22"/>
        </w:rPr>
        <w:t xml:space="preserve">t werden. </w:t>
      </w:r>
      <w:r w:rsidR="00CC7C0D">
        <w:rPr>
          <w:rFonts w:cs="Arial"/>
          <w:kern w:val="22"/>
          <w:sz w:val="22"/>
        </w:rPr>
        <w:t xml:space="preserve">Ramona </w:t>
      </w:r>
      <w:r w:rsidR="000F618C" w:rsidRPr="007C1E47">
        <w:rPr>
          <w:rFonts w:cs="Arial"/>
          <w:kern w:val="22"/>
          <w:sz w:val="22"/>
        </w:rPr>
        <w:t>Meinzer: „Ein Unternehmen in Deutschland wird durchschnittlich nur</w:t>
      </w:r>
      <w:r w:rsidR="000F618C" w:rsidRPr="00AF1C75">
        <w:rPr>
          <w:rFonts w:cs="Arial"/>
          <w:kern w:val="22"/>
          <w:sz w:val="22"/>
        </w:rPr>
        <w:t xml:space="preserve"> rund 16 Jahre alt, weniger als die Hälfte erlebt das 30</w:t>
      </w:r>
      <w:r w:rsidR="000F618C">
        <w:rPr>
          <w:rFonts w:cs="Arial"/>
          <w:kern w:val="22"/>
          <w:sz w:val="22"/>
        </w:rPr>
        <w:t>-</w:t>
      </w:r>
      <w:r w:rsidR="000F618C" w:rsidRPr="00AF1C75">
        <w:rPr>
          <w:rFonts w:cs="Arial"/>
          <w:kern w:val="22"/>
          <w:sz w:val="22"/>
        </w:rPr>
        <w:t>jährige Jubiläum</w:t>
      </w:r>
      <w:r w:rsidR="000F618C">
        <w:rPr>
          <w:rFonts w:cs="Arial"/>
          <w:kern w:val="22"/>
          <w:sz w:val="22"/>
        </w:rPr>
        <w:t>. W</w:t>
      </w:r>
      <w:r w:rsidR="000F618C" w:rsidRPr="00AF1C75">
        <w:rPr>
          <w:rFonts w:cs="Arial"/>
          <w:kern w:val="22"/>
          <w:sz w:val="22"/>
        </w:rPr>
        <w:t xml:space="preserve">enn ein Unternehmen </w:t>
      </w:r>
      <w:r w:rsidR="000F618C">
        <w:rPr>
          <w:rFonts w:cs="Arial"/>
          <w:kern w:val="22"/>
          <w:sz w:val="22"/>
        </w:rPr>
        <w:t xml:space="preserve">wie AUMÜLLER </w:t>
      </w:r>
      <w:r w:rsidR="000F618C" w:rsidRPr="00AF1C75">
        <w:rPr>
          <w:rFonts w:cs="Arial"/>
          <w:kern w:val="22"/>
          <w:sz w:val="22"/>
        </w:rPr>
        <w:t>ein halbes Jahrhundert alt wird</w:t>
      </w:r>
      <w:r w:rsidR="000F618C">
        <w:rPr>
          <w:rFonts w:cs="Arial"/>
          <w:kern w:val="22"/>
          <w:sz w:val="22"/>
        </w:rPr>
        <w:t>,</w:t>
      </w:r>
      <w:r w:rsidR="000F618C" w:rsidRPr="00AF1C75">
        <w:rPr>
          <w:rFonts w:cs="Arial"/>
          <w:kern w:val="22"/>
          <w:sz w:val="22"/>
        </w:rPr>
        <w:t xml:space="preserve"> dann ist das </w:t>
      </w:r>
      <w:r w:rsidR="000F618C">
        <w:rPr>
          <w:rFonts w:cs="Arial"/>
          <w:kern w:val="22"/>
          <w:sz w:val="22"/>
        </w:rPr>
        <w:t>schon</w:t>
      </w:r>
      <w:r w:rsidR="000F618C" w:rsidRPr="00AF1C75">
        <w:rPr>
          <w:rFonts w:cs="Arial"/>
          <w:kern w:val="22"/>
          <w:sz w:val="22"/>
        </w:rPr>
        <w:t xml:space="preserve"> </w:t>
      </w:r>
      <w:r w:rsidR="000F618C">
        <w:rPr>
          <w:rFonts w:cs="Arial"/>
          <w:kern w:val="22"/>
          <w:sz w:val="22"/>
        </w:rPr>
        <w:t>etwas B</w:t>
      </w:r>
      <w:r w:rsidR="000F618C" w:rsidRPr="00AF1C75">
        <w:rPr>
          <w:rFonts w:cs="Arial"/>
          <w:kern w:val="22"/>
          <w:sz w:val="22"/>
        </w:rPr>
        <w:t>esonder</w:t>
      </w:r>
      <w:r w:rsidR="000F618C">
        <w:rPr>
          <w:rFonts w:cs="Arial"/>
          <w:kern w:val="22"/>
          <w:sz w:val="22"/>
        </w:rPr>
        <w:t>es. Etwas, das zeigt, die Zukunft kann kommen. Wir freuen uns auf die nächsten 50 Jahre!“</w:t>
      </w:r>
    </w:p>
    <w:p w14:paraId="1A8DF30A" w14:textId="32C3DEF2" w:rsidR="00AF1C75" w:rsidRDefault="00AF1C75" w:rsidP="00E56169">
      <w:pPr>
        <w:jc w:val="both"/>
        <w:rPr>
          <w:rFonts w:cs="Arial"/>
          <w:kern w:val="22"/>
          <w:sz w:val="22"/>
        </w:rPr>
      </w:pPr>
    </w:p>
    <w:p w14:paraId="534FAF7F" w14:textId="77777777" w:rsidR="003B17C2" w:rsidRPr="00AF1C75" w:rsidRDefault="003B17C2" w:rsidP="00E56169">
      <w:pPr>
        <w:jc w:val="both"/>
        <w:rPr>
          <w:rFonts w:cs="Arial"/>
          <w:kern w:val="22"/>
          <w:sz w:val="22"/>
        </w:rPr>
      </w:pPr>
    </w:p>
    <w:p w14:paraId="0CC07933" w14:textId="77777777" w:rsidR="00DC2860" w:rsidRDefault="00DC2860">
      <w:pPr>
        <w:widowControl/>
        <w:suppressAutoHyphens w:val="0"/>
        <w:rPr>
          <w:rFonts w:cs="Arial"/>
          <w:b/>
          <w:kern w:val="22"/>
          <w:sz w:val="22"/>
        </w:rPr>
      </w:pPr>
      <w:r>
        <w:rPr>
          <w:rFonts w:cs="Arial"/>
          <w:b/>
          <w:kern w:val="22"/>
          <w:sz w:val="22"/>
        </w:rPr>
        <w:br w:type="page"/>
      </w:r>
    </w:p>
    <w:p w14:paraId="16B23A29" w14:textId="7E1BD4D2" w:rsidR="0015257F" w:rsidRPr="00334A45" w:rsidRDefault="00334A45" w:rsidP="003F6675">
      <w:pPr>
        <w:pStyle w:val="Textkrper"/>
        <w:tabs>
          <w:tab w:val="left" w:pos="2154"/>
          <w:tab w:val="left" w:pos="4309"/>
          <w:tab w:val="left" w:pos="6463"/>
          <w:tab w:val="left" w:pos="7655"/>
          <w:tab w:val="left" w:pos="8080"/>
        </w:tabs>
        <w:spacing w:after="0"/>
        <w:rPr>
          <w:rFonts w:cs="Arial"/>
          <w:b/>
          <w:kern w:val="22"/>
          <w:sz w:val="22"/>
        </w:rPr>
      </w:pPr>
      <w:r w:rsidRPr="00334A45">
        <w:rPr>
          <w:rFonts w:cs="Arial"/>
          <w:b/>
          <w:kern w:val="22"/>
          <w:sz w:val="22"/>
        </w:rPr>
        <w:lastRenderedPageBreak/>
        <w:t>Ansprechpartner</w:t>
      </w:r>
      <w:r w:rsidR="00CB31B4">
        <w:rPr>
          <w:rFonts w:cs="Arial"/>
          <w:b/>
          <w:kern w:val="22"/>
          <w:sz w:val="22"/>
        </w:rPr>
        <w:t xml:space="preserve"> Presse</w:t>
      </w:r>
      <w:r w:rsidRPr="00334A45">
        <w:rPr>
          <w:rFonts w:cs="Arial"/>
          <w:b/>
          <w:kern w:val="22"/>
          <w:sz w:val="22"/>
        </w:rPr>
        <w:t>:</w:t>
      </w:r>
    </w:p>
    <w:p w14:paraId="4E6DE92C" w14:textId="77777777" w:rsidR="00334A45" w:rsidRPr="00334A45" w:rsidRDefault="00334A45" w:rsidP="003F6675">
      <w:pPr>
        <w:pStyle w:val="Textkrper"/>
        <w:tabs>
          <w:tab w:val="left" w:pos="2154"/>
          <w:tab w:val="left" w:pos="4309"/>
          <w:tab w:val="left" w:pos="6463"/>
          <w:tab w:val="left" w:pos="7655"/>
          <w:tab w:val="left" w:pos="8080"/>
        </w:tabs>
        <w:spacing w:after="0"/>
        <w:rPr>
          <w:rFonts w:cs="Arial"/>
          <w:kern w:val="22"/>
          <w:sz w:val="22"/>
        </w:rPr>
      </w:pPr>
    </w:p>
    <w:p w14:paraId="69971240" w14:textId="77777777" w:rsidR="00334A45" w:rsidRPr="00334A45" w:rsidRDefault="00334A45" w:rsidP="003F6675">
      <w:pPr>
        <w:pStyle w:val="Textkrper"/>
        <w:tabs>
          <w:tab w:val="left" w:pos="2154"/>
          <w:tab w:val="left" w:pos="4309"/>
          <w:tab w:val="left" w:pos="6463"/>
          <w:tab w:val="left" w:pos="7655"/>
          <w:tab w:val="left" w:pos="8080"/>
        </w:tabs>
        <w:spacing w:after="0"/>
        <w:rPr>
          <w:rFonts w:cs="Arial"/>
          <w:kern w:val="22"/>
          <w:sz w:val="22"/>
        </w:rPr>
      </w:pPr>
      <w:r>
        <w:rPr>
          <w:rFonts w:cs="Arial"/>
          <w:kern w:val="22"/>
          <w:sz w:val="22"/>
        </w:rPr>
        <w:t>AUMÜLLER AUMATIC GmbH</w:t>
      </w:r>
      <w:r>
        <w:rPr>
          <w:rFonts w:eastAsiaTheme="minorEastAsia" w:cs="Arial"/>
          <w:noProof/>
          <w:sz w:val="16"/>
          <w:szCs w:val="16"/>
          <w:lang w:eastAsia="de-DE"/>
        </w:rPr>
        <w:br/>
      </w:r>
      <w:r w:rsidRPr="00334A45">
        <w:rPr>
          <w:rFonts w:cs="Arial"/>
          <w:kern w:val="22"/>
          <w:sz w:val="22"/>
        </w:rPr>
        <w:t xml:space="preserve">Gemeindewald 11 </w:t>
      </w:r>
      <w:r w:rsidRPr="00334A45">
        <w:rPr>
          <w:rFonts w:cs="Arial"/>
          <w:kern w:val="22"/>
          <w:sz w:val="22"/>
        </w:rPr>
        <w:br/>
        <w:t xml:space="preserve">86672 Thierhaupten, Germany </w:t>
      </w:r>
      <w:r w:rsidRPr="00334A45">
        <w:rPr>
          <w:rFonts w:cs="Arial"/>
          <w:kern w:val="22"/>
          <w:sz w:val="22"/>
        </w:rPr>
        <w:br/>
        <w:t xml:space="preserve">Fon +49 (0)8271 8185-0 </w:t>
      </w:r>
      <w:r w:rsidRPr="00334A45">
        <w:rPr>
          <w:rFonts w:cs="Arial"/>
          <w:kern w:val="22"/>
          <w:sz w:val="22"/>
        </w:rPr>
        <w:br/>
        <w:t xml:space="preserve">Fax +49 (0)8271 8185-250 </w:t>
      </w:r>
      <w:r w:rsidRPr="00334A45">
        <w:rPr>
          <w:rFonts w:cs="Arial"/>
          <w:kern w:val="22"/>
          <w:sz w:val="22"/>
        </w:rPr>
        <w:br/>
      </w:r>
      <w:hyperlink r:id="rId7" w:history="1">
        <w:r w:rsidRPr="00334A45">
          <w:rPr>
            <w:kern w:val="22"/>
            <w:sz w:val="22"/>
          </w:rPr>
          <w:t xml:space="preserve">info@aumueller-gmbh.de </w:t>
        </w:r>
      </w:hyperlink>
      <w:r w:rsidRPr="00334A45">
        <w:rPr>
          <w:rFonts w:cs="Arial"/>
          <w:kern w:val="22"/>
          <w:sz w:val="22"/>
        </w:rPr>
        <w:br/>
      </w:r>
      <w:hyperlink r:id="rId8" w:history="1">
        <w:r w:rsidRPr="00334A45">
          <w:rPr>
            <w:kern w:val="22"/>
            <w:sz w:val="22"/>
          </w:rPr>
          <w:t xml:space="preserve">www.aumueller-gmbh.de </w:t>
        </w:r>
      </w:hyperlink>
      <w:r>
        <w:rPr>
          <w:rFonts w:eastAsiaTheme="minorEastAsia" w:cs="Arial"/>
          <w:noProof/>
          <w:sz w:val="16"/>
          <w:szCs w:val="16"/>
          <w:lang w:eastAsia="de-DE"/>
        </w:rPr>
        <w:br/>
      </w:r>
    </w:p>
    <w:p w14:paraId="63A41636" w14:textId="37AD1524" w:rsidR="00334A45" w:rsidRDefault="00DC2860" w:rsidP="003F6675">
      <w:pPr>
        <w:pStyle w:val="Textkrper"/>
        <w:tabs>
          <w:tab w:val="left" w:pos="2154"/>
          <w:tab w:val="left" w:pos="4309"/>
          <w:tab w:val="left" w:pos="6463"/>
          <w:tab w:val="left" w:pos="7655"/>
          <w:tab w:val="left" w:pos="8080"/>
        </w:tabs>
        <w:spacing w:after="0"/>
        <w:rPr>
          <w:rFonts w:cs="Arial"/>
          <w:kern w:val="22"/>
          <w:sz w:val="22"/>
        </w:rPr>
      </w:pPr>
      <w:r>
        <w:rPr>
          <w:rFonts w:cs="Arial"/>
          <w:kern w:val="22"/>
          <w:sz w:val="22"/>
        </w:rPr>
        <w:t>Danijela Popovic</w:t>
      </w:r>
    </w:p>
    <w:p w14:paraId="28F50437" w14:textId="789502F3" w:rsidR="00334A45" w:rsidRPr="00334A45" w:rsidRDefault="00334A45" w:rsidP="003F6675">
      <w:pPr>
        <w:pStyle w:val="Textkrper"/>
        <w:tabs>
          <w:tab w:val="left" w:pos="2154"/>
          <w:tab w:val="left" w:pos="4309"/>
          <w:tab w:val="left" w:pos="6463"/>
          <w:tab w:val="left" w:pos="7655"/>
          <w:tab w:val="left" w:pos="8080"/>
        </w:tabs>
        <w:spacing w:after="0"/>
        <w:rPr>
          <w:kern w:val="22"/>
          <w:sz w:val="22"/>
        </w:rPr>
      </w:pPr>
      <w:r w:rsidRPr="00334A45">
        <w:rPr>
          <w:kern w:val="22"/>
          <w:sz w:val="22"/>
        </w:rPr>
        <w:t>Fon +49 8271 8</w:t>
      </w:r>
      <w:r w:rsidR="00B049F2">
        <w:rPr>
          <w:kern w:val="22"/>
          <w:sz w:val="22"/>
        </w:rPr>
        <w:t xml:space="preserve">185-165 </w:t>
      </w:r>
      <w:r w:rsidR="00B049F2">
        <w:rPr>
          <w:kern w:val="22"/>
          <w:sz w:val="22"/>
        </w:rPr>
        <w:br/>
        <w:t>Fax +49 8271 8185-199</w:t>
      </w:r>
      <w:r w:rsidRPr="00334A45">
        <w:rPr>
          <w:kern w:val="22"/>
          <w:sz w:val="22"/>
        </w:rPr>
        <w:t xml:space="preserve"> </w:t>
      </w:r>
      <w:r w:rsidRPr="00334A45">
        <w:rPr>
          <w:kern w:val="22"/>
          <w:sz w:val="22"/>
        </w:rPr>
        <w:br/>
      </w:r>
      <w:hyperlink r:id="rId9" w:history="1">
        <w:r w:rsidR="00DC2860">
          <w:rPr>
            <w:kern w:val="22"/>
            <w:sz w:val="22"/>
          </w:rPr>
          <w:t>danijela.popovic</w:t>
        </w:r>
        <w:r w:rsidRPr="00334A45">
          <w:rPr>
            <w:kern w:val="22"/>
            <w:sz w:val="22"/>
          </w:rPr>
          <w:t>@aumueller-gmbh.de </w:t>
        </w:r>
      </w:hyperlink>
    </w:p>
    <w:p w14:paraId="5AAF695A" w14:textId="77777777" w:rsidR="002B0A39" w:rsidRDefault="002B0A39" w:rsidP="00334A45"/>
    <w:p w14:paraId="16698474" w14:textId="5EEAB39D" w:rsidR="00135948" w:rsidRPr="00C72EA3" w:rsidRDefault="006A7008" w:rsidP="00334A45">
      <w:pPr>
        <w:rPr>
          <w:sz w:val="22"/>
          <w:szCs w:val="26"/>
        </w:rPr>
      </w:pPr>
      <w:r w:rsidRPr="00C72EA3">
        <w:rPr>
          <w:sz w:val="22"/>
          <w:szCs w:val="26"/>
        </w:rPr>
        <w:t>Über das Unternehmen:</w:t>
      </w:r>
    </w:p>
    <w:p w14:paraId="690B190D" w14:textId="53706B96" w:rsidR="00F83899" w:rsidRPr="00F83899" w:rsidRDefault="00F83899" w:rsidP="00F83899">
      <w:pPr>
        <w:jc w:val="both"/>
        <w:rPr>
          <w:kern w:val="22"/>
          <w:sz w:val="22"/>
        </w:rPr>
      </w:pPr>
      <w:r w:rsidRPr="00F83899">
        <w:rPr>
          <w:kern w:val="22"/>
          <w:sz w:val="22"/>
        </w:rPr>
        <w:t xml:space="preserve">Die AUMÜLLER AUMATIC GmbH ist </w:t>
      </w:r>
      <w:r w:rsidR="00882C89">
        <w:rPr>
          <w:kern w:val="22"/>
          <w:sz w:val="22"/>
        </w:rPr>
        <w:t>der</w:t>
      </w:r>
      <w:r w:rsidR="00882C89" w:rsidRPr="00F83899">
        <w:rPr>
          <w:kern w:val="22"/>
          <w:sz w:val="22"/>
        </w:rPr>
        <w:t xml:space="preserve"> </w:t>
      </w:r>
      <w:r w:rsidRPr="00F83899">
        <w:rPr>
          <w:kern w:val="22"/>
          <w:sz w:val="22"/>
        </w:rPr>
        <w:t xml:space="preserve">Spezialist für Rauch- und Wärmeabzugsanlagen und für Systemlösungen im Bereich der kontrollierten natürlichen Lüftung. Als renommiertes Familienunternehmen verbindet AUMÜLLER AUMATIC </w:t>
      </w:r>
      <w:r w:rsidR="002F6801">
        <w:rPr>
          <w:kern w:val="22"/>
          <w:sz w:val="22"/>
        </w:rPr>
        <w:t>50</w:t>
      </w:r>
      <w:r w:rsidRPr="00F83899">
        <w:rPr>
          <w:kern w:val="22"/>
          <w:sz w:val="22"/>
        </w:rPr>
        <w:t xml:space="preserve"> Jahre Erfahrung mit Engagement und Dynamik zum Nutzen </w:t>
      </w:r>
      <w:r w:rsidR="00882C89">
        <w:rPr>
          <w:kern w:val="22"/>
          <w:sz w:val="22"/>
        </w:rPr>
        <w:t>seiner</w:t>
      </w:r>
      <w:r w:rsidR="00882C89" w:rsidRPr="00F83899">
        <w:rPr>
          <w:kern w:val="22"/>
          <w:sz w:val="22"/>
        </w:rPr>
        <w:t xml:space="preserve"> </w:t>
      </w:r>
      <w:r w:rsidRPr="00F83899">
        <w:rPr>
          <w:kern w:val="22"/>
          <w:sz w:val="22"/>
        </w:rPr>
        <w:t>Ku</w:t>
      </w:r>
      <w:r w:rsidR="007C1E47">
        <w:rPr>
          <w:kern w:val="22"/>
          <w:sz w:val="22"/>
        </w:rPr>
        <w:t>nden. Mit diesem Know-how bietet</w:t>
      </w:r>
      <w:r w:rsidRPr="00F83899">
        <w:rPr>
          <w:kern w:val="22"/>
          <w:sz w:val="22"/>
        </w:rPr>
        <w:t xml:space="preserve"> </w:t>
      </w:r>
      <w:r w:rsidR="00882C89">
        <w:rPr>
          <w:kern w:val="22"/>
          <w:sz w:val="22"/>
        </w:rPr>
        <w:t>das Unternehmen</w:t>
      </w:r>
      <w:r w:rsidR="00882C89" w:rsidRPr="00F83899">
        <w:rPr>
          <w:kern w:val="22"/>
          <w:sz w:val="22"/>
        </w:rPr>
        <w:t xml:space="preserve"> </w:t>
      </w:r>
      <w:r w:rsidRPr="00F83899">
        <w:rPr>
          <w:kern w:val="22"/>
          <w:sz w:val="22"/>
        </w:rPr>
        <w:t xml:space="preserve">für jedes Fenster eine sichere, energetisch nachhaltige, komfortabel zu bedienende und optisch ansprechende Lösung der Automation. AUMÜLLER Produkte sind weltweit in öffentlichen und gewerblichen Objekten zu finden – in Treppenhäusern bis hin zu faszinierenden Fassaden. Als international tätiges Unternehmen </w:t>
      </w:r>
      <w:r w:rsidR="00614029">
        <w:rPr>
          <w:kern w:val="22"/>
          <w:sz w:val="22"/>
        </w:rPr>
        <w:t xml:space="preserve">ist </w:t>
      </w:r>
      <w:r w:rsidR="00332F6F">
        <w:rPr>
          <w:kern w:val="22"/>
          <w:sz w:val="22"/>
        </w:rPr>
        <w:t>AUMÜLLER</w:t>
      </w:r>
      <w:r w:rsidR="00614029" w:rsidRPr="00F83899">
        <w:rPr>
          <w:kern w:val="22"/>
          <w:sz w:val="22"/>
        </w:rPr>
        <w:t xml:space="preserve"> </w:t>
      </w:r>
      <w:r w:rsidRPr="00F83899">
        <w:rPr>
          <w:kern w:val="22"/>
          <w:sz w:val="22"/>
        </w:rPr>
        <w:t xml:space="preserve">neben </w:t>
      </w:r>
      <w:r w:rsidR="00614029">
        <w:rPr>
          <w:kern w:val="22"/>
          <w:sz w:val="22"/>
        </w:rPr>
        <w:t xml:space="preserve">seiner </w:t>
      </w:r>
      <w:r w:rsidRPr="00F83899">
        <w:rPr>
          <w:kern w:val="22"/>
          <w:sz w:val="22"/>
        </w:rPr>
        <w:t xml:space="preserve">Zentrale in Thierhaupten </w:t>
      </w:r>
      <w:r w:rsidR="00614029">
        <w:rPr>
          <w:kern w:val="22"/>
          <w:sz w:val="22"/>
        </w:rPr>
        <w:t xml:space="preserve">mit </w:t>
      </w:r>
      <w:r w:rsidRPr="00F83899">
        <w:rPr>
          <w:kern w:val="22"/>
          <w:sz w:val="22"/>
        </w:rPr>
        <w:t>weit</w:t>
      </w:r>
      <w:r w:rsidR="00230AE9">
        <w:rPr>
          <w:kern w:val="22"/>
          <w:sz w:val="22"/>
        </w:rPr>
        <w:t>ere</w:t>
      </w:r>
      <w:r w:rsidR="00614029">
        <w:rPr>
          <w:kern w:val="22"/>
          <w:sz w:val="22"/>
        </w:rPr>
        <w:t>n</w:t>
      </w:r>
      <w:r w:rsidR="00230AE9">
        <w:rPr>
          <w:kern w:val="22"/>
          <w:sz w:val="22"/>
        </w:rPr>
        <w:t xml:space="preserve"> Niederlassungen in England, </w:t>
      </w:r>
      <w:r w:rsidRPr="00F83899">
        <w:rPr>
          <w:kern w:val="22"/>
          <w:sz w:val="22"/>
        </w:rPr>
        <w:t>China</w:t>
      </w:r>
      <w:r w:rsidR="00230AE9">
        <w:rPr>
          <w:kern w:val="22"/>
          <w:sz w:val="22"/>
        </w:rPr>
        <w:t>, Ungarn, Polen und Russland</w:t>
      </w:r>
      <w:r w:rsidR="00614029">
        <w:rPr>
          <w:kern w:val="22"/>
          <w:sz w:val="22"/>
        </w:rPr>
        <w:t xml:space="preserve"> vertreten</w:t>
      </w:r>
      <w:r w:rsidR="004871CC">
        <w:rPr>
          <w:kern w:val="22"/>
          <w:sz w:val="22"/>
        </w:rPr>
        <w:t>. Im Geschäftsjahr 2021</w:t>
      </w:r>
      <w:r w:rsidRPr="00F83899">
        <w:rPr>
          <w:kern w:val="22"/>
          <w:sz w:val="22"/>
        </w:rPr>
        <w:t xml:space="preserve"> beschäftigt die AUMÜL</w:t>
      </w:r>
      <w:r w:rsidR="00230AE9">
        <w:rPr>
          <w:kern w:val="22"/>
          <w:sz w:val="22"/>
        </w:rPr>
        <w:t>LER AUMATIC GmbH weltweit ca. 18</w:t>
      </w:r>
      <w:r w:rsidRPr="00F83899">
        <w:rPr>
          <w:kern w:val="22"/>
          <w:sz w:val="22"/>
        </w:rPr>
        <w:t>0 Mitarbeiter.</w:t>
      </w:r>
    </w:p>
    <w:p w14:paraId="69CCE96D" w14:textId="77777777" w:rsidR="00F83899" w:rsidRDefault="00F83899" w:rsidP="003B607A">
      <w:pPr>
        <w:jc w:val="both"/>
        <w:rPr>
          <w:kern w:val="22"/>
          <w:sz w:val="22"/>
        </w:rPr>
      </w:pPr>
    </w:p>
    <w:p w14:paraId="0CC35FE1" w14:textId="77777777" w:rsidR="00832459" w:rsidRPr="003B607A" w:rsidRDefault="00832459" w:rsidP="003B607A">
      <w:pPr>
        <w:jc w:val="both"/>
        <w:rPr>
          <w:kern w:val="22"/>
          <w:sz w:val="22"/>
        </w:rPr>
      </w:pPr>
    </w:p>
    <w:sectPr w:rsidR="00832459" w:rsidRPr="003B607A" w:rsidSect="002E69CE">
      <w:headerReference w:type="default" r:id="rId10"/>
      <w:headerReference w:type="first" r:id="rId11"/>
      <w:footerReference w:type="first" r:id="rId12"/>
      <w:type w:val="continuous"/>
      <w:pgSz w:w="11906" w:h="16838" w:code="9"/>
      <w:pgMar w:top="1701" w:right="1134" w:bottom="851" w:left="1134" w:header="567" w:footer="56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B8C14" w16cex:dateUtc="2021-11-26T15:38:00Z"/>
  <w16cex:commentExtensible w16cex:durableId="254B8D60" w16cex:dateUtc="2021-11-26T15:44:00Z"/>
  <w16cex:commentExtensible w16cex:durableId="254B8EA2" w16cex:dateUtc="2021-11-26T15:49:00Z"/>
  <w16cex:commentExtensible w16cex:durableId="254B8F5B" w16cex:dateUtc="2021-11-26T15:52:00Z"/>
  <w16cex:commentExtensible w16cex:durableId="254B90C1" w16cex:dateUtc="2021-11-26T15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2392F4" w16cid:durableId="254B8C14"/>
  <w16cid:commentId w16cid:paraId="40837C3F" w16cid:durableId="254B8D60"/>
  <w16cid:commentId w16cid:paraId="08DB12F1" w16cid:durableId="254B8EA2"/>
  <w16cid:commentId w16cid:paraId="6CF97895" w16cid:durableId="254B8F5B"/>
  <w16cid:commentId w16cid:paraId="6B66B966" w16cid:durableId="254B90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ABC91" w14:textId="77777777" w:rsidR="00DC51A8" w:rsidRDefault="00DC51A8">
      <w:r>
        <w:separator/>
      </w:r>
    </w:p>
  </w:endnote>
  <w:endnote w:type="continuationSeparator" w:id="0">
    <w:p w14:paraId="7B85158E" w14:textId="77777777" w:rsidR="00DC51A8" w:rsidRDefault="00DC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">
    <w:altName w:val="Frutiger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561F9" w14:textId="77777777" w:rsidR="002302E9" w:rsidRPr="00B661BE" w:rsidRDefault="00430A4E">
    <w:pPr>
      <w:pStyle w:val="Fuzeile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de-DE" w:bidi="ar-SA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5FA17946" wp14:editId="50B6667E">
              <wp:simplePos x="0" y="0"/>
              <wp:positionH relativeFrom="margin">
                <wp:posOffset>0</wp:posOffset>
              </wp:positionH>
              <wp:positionV relativeFrom="page">
                <wp:posOffset>10153015</wp:posOffset>
              </wp:positionV>
              <wp:extent cx="6120130" cy="0"/>
              <wp:effectExtent l="9525" t="8890" r="13970" b="10160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F191A26" id="Line 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799.45pt" to="481.9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f2EgIAACk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" strokeweight=".5pt">
              <w10:wrap anchorx="margin" anchory="page"/>
              <w10:anchorlock/>
            </v:line>
          </w:pict>
        </mc:Fallback>
      </mc:AlternateContent>
    </w:r>
    <w:r w:rsidR="002302E9" w:rsidRPr="006E25F0">
      <w:rPr>
        <w:rFonts w:cs="Arial"/>
        <w:sz w:val="16"/>
        <w:szCs w:val="16"/>
      </w:rPr>
      <w:t xml:space="preserve">Seite </w:t>
    </w:r>
    <w:r w:rsidR="002302E9" w:rsidRPr="006E25F0">
      <w:rPr>
        <w:rFonts w:cs="Arial"/>
        <w:sz w:val="16"/>
        <w:szCs w:val="16"/>
      </w:rPr>
      <w:fldChar w:fldCharType="begin"/>
    </w:r>
    <w:r w:rsidR="002302E9" w:rsidRPr="006E25F0">
      <w:rPr>
        <w:rFonts w:cs="Arial"/>
        <w:sz w:val="16"/>
        <w:szCs w:val="16"/>
      </w:rPr>
      <w:instrText xml:space="preserve"> PAGE </w:instrText>
    </w:r>
    <w:r w:rsidR="002302E9" w:rsidRPr="006E25F0">
      <w:rPr>
        <w:rFonts w:cs="Arial"/>
        <w:sz w:val="16"/>
        <w:szCs w:val="16"/>
      </w:rPr>
      <w:fldChar w:fldCharType="separate"/>
    </w:r>
    <w:r w:rsidR="002E69CE">
      <w:rPr>
        <w:rFonts w:cs="Arial"/>
        <w:noProof/>
        <w:sz w:val="16"/>
        <w:szCs w:val="16"/>
      </w:rPr>
      <w:t>1</w:t>
    </w:r>
    <w:r w:rsidR="002302E9" w:rsidRPr="006E25F0">
      <w:rPr>
        <w:rFonts w:cs="Arial"/>
        <w:sz w:val="16"/>
        <w:szCs w:val="16"/>
      </w:rPr>
      <w:fldChar w:fldCharType="end"/>
    </w:r>
    <w:r w:rsidR="002302E9" w:rsidRPr="006E25F0">
      <w:rPr>
        <w:rFonts w:cs="Arial"/>
        <w:sz w:val="16"/>
        <w:szCs w:val="16"/>
      </w:rPr>
      <w:t xml:space="preserve"> von </w:t>
    </w:r>
    <w:r w:rsidR="002302E9" w:rsidRPr="006E25F0">
      <w:rPr>
        <w:rFonts w:cs="Arial"/>
        <w:sz w:val="16"/>
        <w:szCs w:val="16"/>
      </w:rPr>
      <w:fldChar w:fldCharType="begin"/>
    </w:r>
    <w:r w:rsidR="002302E9" w:rsidRPr="006E25F0">
      <w:rPr>
        <w:rFonts w:cs="Arial"/>
        <w:sz w:val="16"/>
        <w:szCs w:val="16"/>
      </w:rPr>
      <w:instrText xml:space="preserve"> NUMPAGES </w:instrText>
    </w:r>
    <w:r w:rsidR="002302E9" w:rsidRPr="006E25F0">
      <w:rPr>
        <w:rFonts w:cs="Arial"/>
        <w:sz w:val="16"/>
        <w:szCs w:val="16"/>
      </w:rPr>
      <w:fldChar w:fldCharType="separate"/>
    </w:r>
    <w:r w:rsidR="007D670C">
      <w:rPr>
        <w:rFonts w:cs="Arial"/>
        <w:noProof/>
        <w:sz w:val="16"/>
        <w:szCs w:val="16"/>
      </w:rPr>
      <w:t>1</w:t>
    </w:r>
    <w:r w:rsidR="002302E9" w:rsidRPr="006E25F0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89213" w14:textId="77777777" w:rsidR="00DC51A8" w:rsidRDefault="00DC51A8">
      <w:r>
        <w:separator/>
      </w:r>
    </w:p>
  </w:footnote>
  <w:footnote w:type="continuationSeparator" w:id="0">
    <w:p w14:paraId="05E5017D" w14:textId="77777777" w:rsidR="00DC51A8" w:rsidRDefault="00DC5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AF026" w14:textId="77777777" w:rsidR="002302E9" w:rsidRPr="00111B26" w:rsidRDefault="00430A4E" w:rsidP="008E79E5">
    <w:pPr>
      <w:pStyle w:val="Kopfzeile"/>
      <w:jc w:val="right"/>
    </w:pPr>
    <w:r w:rsidRPr="00111B26">
      <w:rPr>
        <w:noProof/>
        <w:lang w:eastAsia="de-DE" w:bidi="ar-SA"/>
      </w:rPr>
      <w:drawing>
        <wp:anchor distT="0" distB="0" distL="114300" distR="114300" simplePos="0" relativeHeight="251660800" behindDoc="1" locked="0" layoutInCell="1" allowOverlap="1" wp14:anchorId="3304590C" wp14:editId="48D8EF49">
          <wp:simplePos x="0" y="0"/>
          <wp:positionH relativeFrom="column">
            <wp:posOffset>3810</wp:posOffset>
          </wp:positionH>
          <wp:positionV relativeFrom="page">
            <wp:posOffset>361950</wp:posOffset>
          </wp:positionV>
          <wp:extent cx="6124575" cy="285750"/>
          <wp:effectExtent l="0" t="0" r="9525" b="0"/>
          <wp:wrapTight wrapText="bothSides">
            <wp:wrapPolygon edited="0">
              <wp:start x="18543" y="0"/>
              <wp:lineTo x="0" y="18720"/>
              <wp:lineTo x="0" y="20160"/>
              <wp:lineTo x="21566" y="20160"/>
              <wp:lineTo x="21566" y="7200"/>
              <wp:lineTo x="19954" y="0"/>
              <wp:lineTo x="18543" y="0"/>
            </wp:wrapPolygon>
          </wp:wrapTight>
          <wp:docPr id="1" name="Bild 1" descr="Aumueller_Hauptlogo_cmyk_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mueller_Hauptlogo_cmyk_li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D3105" w14:textId="77777777" w:rsidR="002302E9" w:rsidRDefault="00430A4E" w:rsidP="0071696F">
    <w:pPr>
      <w:pStyle w:val="Kopfzeile"/>
      <w:tabs>
        <w:tab w:val="clear" w:pos="4819"/>
        <w:tab w:val="clear" w:pos="9638"/>
        <w:tab w:val="left" w:pos="1020"/>
      </w:tabs>
    </w:pPr>
    <w:r>
      <w:rPr>
        <w:noProof/>
        <w:lang w:eastAsia="de-DE" w:bidi="ar-SA"/>
      </w:rPr>
      <w:drawing>
        <wp:anchor distT="0" distB="0" distL="114300" distR="114300" simplePos="0" relativeHeight="251657728" behindDoc="0" locked="0" layoutInCell="1" allowOverlap="1" wp14:anchorId="294D2B5C" wp14:editId="108524AB">
          <wp:simplePos x="0" y="0"/>
          <wp:positionH relativeFrom="page">
            <wp:posOffset>5112385</wp:posOffset>
          </wp:positionH>
          <wp:positionV relativeFrom="page">
            <wp:posOffset>360045</wp:posOffset>
          </wp:positionV>
          <wp:extent cx="1581150" cy="438150"/>
          <wp:effectExtent l="0" t="0" r="0" b="0"/>
          <wp:wrapTopAndBottom/>
          <wp:docPr id="7" name="Bild 7" descr="logo_aumueller-credo_pos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aumueller-credo_positiv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5EDC6918" wp14:editId="48B8A7AB">
              <wp:simplePos x="0" y="0"/>
              <wp:positionH relativeFrom="page">
                <wp:posOffset>5112385</wp:posOffset>
              </wp:positionH>
              <wp:positionV relativeFrom="page">
                <wp:posOffset>997585</wp:posOffset>
              </wp:positionV>
              <wp:extent cx="36195" cy="302260"/>
              <wp:effectExtent l="0" t="0" r="4445" b="0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" cy="30226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3BB626B4" id="Rectangle 6" o:spid="_x0000_s1026" style="position:absolute;margin-left:402.55pt;margin-top:78.55pt;width:2.85pt;height:23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" fillcolor="#f60" stroked="f">
              <w10:wrap anchorx="page" anchory="page"/>
              <w10:anchorlock/>
            </v:rect>
          </w:pict>
        </mc:Fallback>
      </mc:AlternateContent>
    </w: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6F051ED0" wp14:editId="327C0DA5">
              <wp:simplePos x="0" y="0"/>
              <wp:positionH relativeFrom="page">
                <wp:posOffset>5112385</wp:posOffset>
              </wp:positionH>
              <wp:positionV relativeFrom="page">
                <wp:posOffset>972185</wp:posOffset>
              </wp:positionV>
              <wp:extent cx="1677670" cy="2057400"/>
              <wp:effectExtent l="0" t="635" r="1270" b="0"/>
              <wp:wrapSquare wrapText="bothSides"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670" cy="205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6D77A" w14:textId="77777777" w:rsidR="002302E9" w:rsidRDefault="002302E9" w:rsidP="00BF7F8A">
                          <w:pPr>
                            <w:tabs>
                              <w:tab w:val="left" w:pos="170"/>
                            </w:tabs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  <w:t>Rauch- und Wärmeabzug</w:t>
                          </w:r>
                        </w:p>
                        <w:p w14:paraId="500525C8" w14:textId="77777777" w:rsidR="002302E9" w:rsidRDefault="002302E9" w:rsidP="00BF7F8A">
                          <w:pPr>
                            <w:tabs>
                              <w:tab w:val="left" w:pos="170"/>
                            </w:tabs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  <w:t>Kontrollierte natürliche Lüftung</w:t>
                          </w:r>
                        </w:p>
                        <w:p w14:paraId="708747EA" w14:textId="77777777" w:rsidR="002302E9" w:rsidRDefault="002302E9" w:rsidP="00BF7F8A">
                          <w:pPr>
                            <w:tabs>
                              <w:tab w:val="left" w:pos="170"/>
                            </w:tabs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  <w:t>Parkraum-Management</w:t>
                          </w:r>
                        </w:p>
                        <w:p w14:paraId="10DED4A5" w14:textId="77777777" w:rsidR="002302E9" w:rsidRDefault="002302E9" w:rsidP="00BF7F8A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14:paraId="4F908280" w14:textId="77777777" w:rsidR="002302E9" w:rsidRDefault="002302E9" w:rsidP="00BF7F8A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Aumüller Aumatic GmbH</w:t>
                          </w:r>
                        </w:p>
                        <w:p w14:paraId="75EB4A0E" w14:textId="77777777" w:rsidR="002302E9" w:rsidRDefault="002302E9" w:rsidP="00BF7F8A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Gemeindewald 11</w:t>
                          </w:r>
                        </w:p>
                        <w:p w14:paraId="5E84E7F5" w14:textId="77777777" w:rsidR="002302E9" w:rsidRDefault="002302E9" w:rsidP="00BF7F8A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86672 Thierhaupten, Germany</w:t>
                          </w:r>
                        </w:p>
                        <w:p w14:paraId="2BC378FF" w14:textId="77777777" w:rsidR="002302E9" w:rsidRPr="003D58FB" w:rsidRDefault="002302E9" w:rsidP="00BF7F8A">
                          <w:pPr>
                            <w:rPr>
                              <w:rFonts w:cs="Arial"/>
                              <w:sz w:val="8"/>
                              <w:szCs w:val="8"/>
                            </w:rPr>
                          </w:pPr>
                        </w:p>
                        <w:p w14:paraId="0505A40F" w14:textId="77777777" w:rsidR="002302E9" w:rsidRDefault="002302E9" w:rsidP="00BF7F8A">
                          <w:pPr>
                            <w:tabs>
                              <w:tab w:val="left" w:pos="284"/>
                            </w:tabs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sym w:font="Wingdings 2" w:char="F027"/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  <w:t>+49 8271 8185-0</w:t>
                          </w:r>
                        </w:p>
                        <w:p w14:paraId="4473899F" w14:textId="77777777" w:rsidR="002302E9" w:rsidRDefault="002302E9" w:rsidP="00BF7F8A">
                          <w:pPr>
                            <w:tabs>
                              <w:tab w:val="left" w:pos="284"/>
                            </w:tabs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sym w:font="Wingdings 2" w:char="F037"/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  <w:t>+49 8271 8185-250</w:t>
                          </w:r>
                        </w:p>
                        <w:p w14:paraId="1F737F1E" w14:textId="77777777" w:rsidR="002302E9" w:rsidRPr="003D58FB" w:rsidRDefault="002302E9" w:rsidP="00BF7F8A">
                          <w:pPr>
                            <w:tabs>
                              <w:tab w:val="left" w:pos="284"/>
                            </w:tabs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sym w:font="Wingdings" w:char="F02A"/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  <w:t>info@aumueller-gmbh.de</w:t>
                          </w:r>
                        </w:p>
                        <w:p w14:paraId="2CE05A05" w14:textId="77777777" w:rsidR="002302E9" w:rsidRPr="003D58FB" w:rsidRDefault="002302E9" w:rsidP="00BF7F8A">
                          <w:pPr>
                            <w:tabs>
                              <w:tab w:val="left" w:pos="284"/>
                            </w:tabs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sym w:font="Webdings" w:char="F0FC"/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  <w:t>www.aumueller-gmbh.de</w:t>
                          </w:r>
                        </w:p>
                        <w:p w14:paraId="35EA4D88" w14:textId="77777777" w:rsidR="002302E9" w:rsidRPr="003D58FB" w:rsidRDefault="002302E9" w:rsidP="00BF7F8A">
                          <w:pPr>
                            <w:rPr>
                              <w:rFonts w:cs="Arial"/>
                              <w:sz w:val="8"/>
                              <w:szCs w:val="8"/>
                            </w:rPr>
                          </w:pPr>
                        </w:p>
                        <w:p w14:paraId="78AD1A78" w14:textId="77777777" w:rsidR="002302E9" w:rsidRDefault="002302E9" w:rsidP="00BF7F8A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Geschäftsführer:</w:t>
                          </w:r>
                        </w:p>
                        <w:p w14:paraId="23DD530C" w14:textId="77777777" w:rsidR="002302E9" w:rsidRDefault="002302E9" w:rsidP="00BF7F8A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Annerose Aumüller, Reiner Aumüller,</w:t>
                          </w:r>
                        </w:p>
                        <w:p w14:paraId="7CC7CB19" w14:textId="77777777" w:rsidR="002302E9" w:rsidRDefault="002302E9" w:rsidP="00BF7F8A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Ramona Meinzer</w:t>
                          </w:r>
                        </w:p>
                        <w:p w14:paraId="17C772D3" w14:textId="77777777" w:rsidR="002302E9" w:rsidRDefault="002302E9" w:rsidP="00BF7F8A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Amtsgericht Augsburg, HRB 7924</w:t>
                          </w:r>
                        </w:p>
                        <w:p w14:paraId="598CBC20" w14:textId="77777777" w:rsidR="002302E9" w:rsidRPr="003D58FB" w:rsidRDefault="002302E9" w:rsidP="00BF7F8A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USt-IdNr. DE127472926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F051ED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02.55pt;margin-top:76.55pt;width:132.1pt;height:162pt;z-index:2516556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" filled="f" stroked="f">
              <v:textbox inset="0,0,0,0">
                <w:txbxContent>
                  <w:p w14:paraId="0086D77A" w14:textId="77777777" w:rsidR="002302E9" w:rsidRDefault="002302E9" w:rsidP="00BF7F8A">
                    <w:pPr>
                      <w:tabs>
                        <w:tab w:val="left" w:pos="170"/>
                      </w:tabs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ab/>
                      <w:t>Rauch- und Wärmeabzug</w:t>
                    </w:r>
                  </w:p>
                  <w:p w14:paraId="500525C8" w14:textId="77777777" w:rsidR="002302E9" w:rsidRDefault="002302E9" w:rsidP="00BF7F8A">
                    <w:pPr>
                      <w:tabs>
                        <w:tab w:val="left" w:pos="170"/>
                      </w:tabs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ab/>
                      <w:t>Kontrollierte natürliche Lüftung</w:t>
                    </w:r>
                  </w:p>
                  <w:p w14:paraId="708747EA" w14:textId="77777777" w:rsidR="002302E9" w:rsidRDefault="002302E9" w:rsidP="00BF7F8A">
                    <w:pPr>
                      <w:tabs>
                        <w:tab w:val="left" w:pos="170"/>
                      </w:tabs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ab/>
                      <w:t>Parkraum-Management</w:t>
                    </w:r>
                  </w:p>
                  <w:p w14:paraId="10DED4A5" w14:textId="77777777" w:rsidR="002302E9" w:rsidRDefault="002302E9" w:rsidP="00BF7F8A">
                    <w:pPr>
                      <w:rPr>
                        <w:rFonts w:cs="Arial"/>
                        <w:sz w:val="16"/>
                        <w:szCs w:val="16"/>
                      </w:rPr>
                    </w:pPr>
                  </w:p>
                  <w:p w14:paraId="4F908280" w14:textId="77777777" w:rsidR="002302E9" w:rsidRDefault="002302E9" w:rsidP="00BF7F8A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Aumüller Aumatic GmbH</w:t>
                    </w:r>
                  </w:p>
                  <w:p w14:paraId="75EB4A0E" w14:textId="77777777" w:rsidR="002302E9" w:rsidRDefault="002302E9" w:rsidP="00BF7F8A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Gemeindewald 11</w:t>
                    </w:r>
                  </w:p>
                  <w:p w14:paraId="5E84E7F5" w14:textId="77777777" w:rsidR="002302E9" w:rsidRDefault="002302E9" w:rsidP="00BF7F8A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86672 Thierhaupten, Germany</w:t>
                    </w:r>
                  </w:p>
                  <w:p w14:paraId="2BC378FF" w14:textId="77777777" w:rsidR="002302E9" w:rsidRPr="003D58FB" w:rsidRDefault="002302E9" w:rsidP="00BF7F8A">
                    <w:pPr>
                      <w:rPr>
                        <w:rFonts w:cs="Arial"/>
                        <w:sz w:val="8"/>
                        <w:szCs w:val="8"/>
                      </w:rPr>
                    </w:pPr>
                  </w:p>
                  <w:p w14:paraId="0505A40F" w14:textId="77777777" w:rsidR="002302E9" w:rsidRDefault="002302E9" w:rsidP="00BF7F8A">
                    <w:pPr>
                      <w:tabs>
                        <w:tab w:val="left" w:pos="284"/>
                      </w:tabs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sym w:font="Wingdings 2" w:char="F027"/>
                    </w:r>
                    <w:r>
                      <w:rPr>
                        <w:rFonts w:cs="Arial"/>
                        <w:sz w:val="16"/>
                        <w:szCs w:val="16"/>
                      </w:rPr>
                      <w:tab/>
                      <w:t>+49 8271 8185-0</w:t>
                    </w:r>
                  </w:p>
                  <w:p w14:paraId="4473899F" w14:textId="77777777" w:rsidR="002302E9" w:rsidRDefault="002302E9" w:rsidP="00BF7F8A">
                    <w:pPr>
                      <w:tabs>
                        <w:tab w:val="left" w:pos="284"/>
                      </w:tabs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sym w:font="Wingdings 2" w:char="F037"/>
                    </w:r>
                    <w:r>
                      <w:rPr>
                        <w:rFonts w:cs="Arial"/>
                        <w:sz w:val="16"/>
                        <w:szCs w:val="16"/>
                      </w:rPr>
                      <w:tab/>
                      <w:t>+49 8271 8185-250</w:t>
                    </w:r>
                  </w:p>
                  <w:p w14:paraId="1F737F1E" w14:textId="77777777" w:rsidR="002302E9" w:rsidRPr="003D58FB" w:rsidRDefault="002302E9" w:rsidP="00BF7F8A">
                    <w:pPr>
                      <w:tabs>
                        <w:tab w:val="left" w:pos="284"/>
                      </w:tabs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sym w:font="Wingdings" w:char="F02A"/>
                    </w:r>
                    <w:r>
                      <w:rPr>
                        <w:rFonts w:cs="Arial"/>
                        <w:sz w:val="16"/>
                        <w:szCs w:val="16"/>
                      </w:rPr>
                      <w:tab/>
                      <w:t>info@aumueller-gmbh.de</w:t>
                    </w:r>
                  </w:p>
                  <w:p w14:paraId="2CE05A05" w14:textId="77777777" w:rsidR="002302E9" w:rsidRPr="003D58FB" w:rsidRDefault="002302E9" w:rsidP="00BF7F8A">
                    <w:pPr>
                      <w:tabs>
                        <w:tab w:val="left" w:pos="284"/>
                      </w:tabs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sym w:font="Webdings" w:char="F0FC"/>
                    </w:r>
                    <w:r>
                      <w:rPr>
                        <w:rFonts w:cs="Arial"/>
                        <w:sz w:val="16"/>
                        <w:szCs w:val="16"/>
                      </w:rPr>
                      <w:tab/>
                      <w:t>www.aumueller-gmbh.de</w:t>
                    </w:r>
                  </w:p>
                  <w:p w14:paraId="35EA4D88" w14:textId="77777777" w:rsidR="002302E9" w:rsidRPr="003D58FB" w:rsidRDefault="002302E9" w:rsidP="00BF7F8A">
                    <w:pPr>
                      <w:rPr>
                        <w:rFonts w:cs="Arial"/>
                        <w:sz w:val="8"/>
                        <w:szCs w:val="8"/>
                      </w:rPr>
                    </w:pPr>
                  </w:p>
                  <w:p w14:paraId="78AD1A78" w14:textId="77777777" w:rsidR="002302E9" w:rsidRDefault="002302E9" w:rsidP="00BF7F8A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Geschäftsführer:</w:t>
                    </w:r>
                  </w:p>
                  <w:p w14:paraId="23DD530C" w14:textId="77777777" w:rsidR="002302E9" w:rsidRDefault="002302E9" w:rsidP="00BF7F8A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Annerose Aumüller, Reiner Aumüller,</w:t>
                    </w:r>
                  </w:p>
                  <w:p w14:paraId="7CC7CB19" w14:textId="77777777" w:rsidR="002302E9" w:rsidRDefault="002302E9" w:rsidP="00BF7F8A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Ramona Meinzer</w:t>
                    </w:r>
                  </w:p>
                  <w:p w14:paraId="17C772D3" w14:textId="77777777" w:rsidR="002302E9" w:rsidRDefault="002302E9" w:rsidP="00BF7F8A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Amtsgericht Augsburg, HRB 7924</w:t>
                    </w:r>
                  </w:p>
                  <w:p w14:paraId="598CBC20" w14:textId="77777777" w:rsidR="002302E9" w:rsidRPr="003D58FB" w:rsidRDefault="002302E9" w:rsidP="00BF7F8A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USt-IdNr. DE127472926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E2230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6459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2481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A8F9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50A9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923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40E0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5EF0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C82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CC6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A0"/>
    <w:rsid w:val="00024307"/>
    <w:rsid w:val="000506A9"/>
    <w:rsid w:val="00053967"/>
    <w:rsid w:val="000602B8"/>
    <w:rsid w:val="000704C8"/>
    <w:rsid w:val="000712A0"/>
    <w:rsid w:val="000B2118"/>
    <w:rsid w:val="000E0D7C"/>
    <w:rsid w:val="000E53C7"/>
    <w:rsid w:val="000F618C"/>
    <w:rsid w:val="0010263B"/>
    <w:rsid w:val="00111B26"/>
    <w:rsid w:val="00127A5A"/>
    <w:rsid w:val="00133C17"/>
    <w:rsid w:val="00135948"/>
    <w:rsid w:val="00141386"/>
    <w:rsid w:val="00141510"/>
    <w:rsid w:val="0015257F"/>
    <w:rsid w:val="00161756"/>
    <w:rsid w:val="001865CE"/>
    <w:rsid w:val="00190AE4"/>
    <w:rsid w:val="001A7058"/>
    <w:rsid w:val="001B64F0"/>
    <w:rsid w:val="001C6E29"/>
    <w:rsid w:val="001D17D5"/>
    <w:rsid w:val="001D2396"/>
    <w:rsid w:val="001D339C"/>
    <w:rsid w:val="00216C1D"/>
    <w:rsid w:val="002302E9"/>
    <w:rsid w:val="00230AE9"/>
    <w:rsid w:val="0028784B"/>
    <w:rsid w:val="002B0A39"/>
    <w:rsid w:val="002B5180"/>
    <w:rsid w:val="002E189C"/>
    <w:rsid w:val="002E69CE"/>
    <w:rsid w:val="002F6801"/>
    <w:rsid w:val="002F762B"/>
    <w:rsid w:val="003068C1"/>
    <w:rsid w:val="003141BB"/>
    <w:rsid w:val="00315267"/>
    <w:rsid w:val="00320426"/>
    <w:rsid w:val="00326221"/>
    <w:rsid w:val="00332F6F"/>
    <w:rsid w:val="00334A45"/>
    <w:rsid w:val="003563AF"/>
    <w:rsid w:val="003630B4"/>
    <w:rsid w:val="00382F64"/>
    <w:rsid w:val="003A74B7"/>
    <w:rsid w:val="003B17C2"/>
    <w:rsid w:val="003B607A"/>
    <w:rsid w:val="003F6675"/>
    <w:rsid w:val="00405656"/>
    <w:rsid w:val="00413715"/>
    <w:rsid w:val="00430A4E"/>
    <w:rsid w:val="004343FE"/>
    <w:rsid w:val="0043788B"/>
    <w:rsid w:val="004504E5"/>
    <w:rsid w:val="004730E8"/>
    <w:rsid w:val="004871CC"/>
    <w:rsid w:val="0049646D"/>
    <w:rsid w:val="00497C92"/>
    <w:rsid w:val="004A17E5"/>
    <w:rsid w:val="004A2DC8"/>
    <w:rsid w:val="004A7898"/>
    <w:rsid w:val="004E3579"/>
    <w:rsid w:val="004E39AA"/>
    <w:rsid w:val="004F02EB"/>
    <w:rsid w:val="004F056E"/>
    <w:rsid w:val="00516107"/>
    <w:rsid w:val="005379FD"/>
    <w:rsid w:val="00542943"/>
    <w:rsid w:val="005516B3"/>
    <w:rsid w:val="00551D0C"/>
    <w:rsid w:val="005755BC"/>
    <w:rsid w:val="005A2123"/>
    <w:rsid w:val="005A4B3D"/>
    <w:rsid w:val="005B5A27"/>
    <w:rsid w:val="005C7F53"/>
    <w:rsid w:val="005E39A3"/>
    <w:rsid w:val="005F2A5A"/>
    <w:rsid w:val="006078C1"/>
    <w:rsid w:val="00614029"/>
    <w:rsid w:val="0062070C"/>
    <w:rsid w:val="00627989"/>
    <w:rsid w:val="00671448"/>
    <w:rsid w:val="00697395"/>
    <w:rsid w:val="006A5859"/>
    <w:rsid w:val="006A7008"/>
    <w:rsid w:val="006D3527"/>
    <w:rsid w:val="006D67A0"/>
    <w:rsid w:val="006E25F0"/>
    <w:rsid w:val="006E3568"/>
    <w:rsid w:val="007068D1"/>
    <w:rsid w:val="0071696F"/>
    <w:rsid w:val="0073526E"/>
    <w:rsid w:val="00735382"/>
    <w:rsid w:val="00740A35"/>
    <w:rsid w:val="0075270F"/>
    <w:rsid w:val="00755CFD"/>
    <w:rsid w:val="007633AB"/>
    <w:rsid w:val="00771416"/>
    <w:rsid w:val="007747B3"/>
    <w:rsid w:val="00776D4E"/>
    <w:rsid w:val="007A7CA5"/>
    <w:rsid w:val="007B524C"/>
    <w:rsid w:val="007C1E47"/>
    <w:rsid w:val="007C3279"/>
    <w:rsid w:val="007D5A6D"/>
    <w:rsid w:val="007D670C"/>
    <w:rsid w:val="00800FBD"/>
    <w:rsid w:val="00832459"/>
    <w:rsid w:val="008716EF"/>
    <w:rsid w:val="008756E3"/>
    <w:rsid w:val="00882C89"/>
    <w:rsid w:val="00886245"/>
    <w:rsid w:val="00891CAE"/>
    <w:rsid w:val="00892DFB"/>
    <w:rsid w:val="008B34C4"/>
    <w:rsid w:val="008C64E8"/>
    <w:rsid w:val="008D3D0A"/>
    <w:rsid w:val="008E79E5"/>
    <w:rsid w:val="008F2494"/>
    <w:rsid w:val="00943D24"/>
    <w:rsid w:val="0095699F"/>
    <w:rsid w:val="0096698F"/>
    <w:rsid w:val="009761D9"/>
    <w:rsid w:val="009765F3"/>
    <w:rsid w:val="0098064F"/>
    <w:rsid w:val="00983FBE"/>
    <w:rsid w:val="009840CF"/>
    <w:rsid w:val="00993F61"/>
    <w:rsid w:val="00A02D04"/>
    <w:rsid w:val="00A10936"/>
    <w:rsid w:val="00A15D5C"/>
    <w:rsid w:val="00A200AC"/>
    <w:rsid w:val="00A33C7A"/>
    <w:rsid w:val="00A4554B"/>
    <w:rsid w:val="00A6796F"/>
    <w:rsid w:val="00AC0688"/>
    <w:rsid w:val="00AC42AB"/>
    <w:rsid w:val="00AD0778"/>
    <w:rsid w:val="00AD4854"/>
    <w:rsid w:val="00AE4E65"/>
    <w:rsid w:val="00AF00A9"/>
    <w:rsid w:val="00AF1C75"/>
    <w:rsid w:val="00B03C5C"/>
    <w:rsid w:val="00B049F2"/>
    <w:rsid w:val="00B37094"/>
    <w:rsid w:val="00B626A3"/>
    <w:rsid w:val="00B661BE"/>
    <w:rsid w:val="00B743C4"/>
    <w:rsid w:val="00B7627F"/>
    <w:rsid w:val="00B77406"/>
    <w:rsid w:val="00B87744"/>
    <w:rsid w:val="00B9291F"/>
    <w:rsid w:val="00B92F9F"/>
    <w:rsid w:val="00B94102"/>
    <w:rsid w:val="00BA7223"/>
    <w:rsid w:val="00BB01F6"/>
    <w:rsid w:val="00BB7BA0"/>
    <w:rsid w:val="00BE3D58"/>
    <w:rsid w:val="00BF7F8A"/>
    <w:rsid w:val="00C5541E"/>
    <w:rsid w:val="00C60E39"/>
    <w:rsid w:val="00C72EA3"/>
    <w:rsid w:val="00C75BC2"/>
    <w:rsid w:val="00C96E49"/>
    <w:rsid w:val="00CA4142"/>
    <w:rsid w:val="00CB31B4"/>
    <w:rsid w:val="00CC7C0D"/>
    <w:rsid w:val="00D2717D"/>
    <w:rsid w:val="00D4095B"/>
    <w:rsid w:val="00D53F72"/>
    <w:rsid w:val="00D60156"/>
    <w:rsid w:val="00D90470"/>
    <w:rsid w:val="00DA1499"/>
    <w:rsid w:val="00DA37EE"/>
    <w:rsid w:val="00DB07D2"/>
    <w:rsid w:val="00DC2860"/>
    <w:rsid w:val="00DC51A8"/>
    <w:rsid w:val="00DE1E4F"/>
    <w:rsid w:val="00DF44E7"/>
    <w:rsid w:val="00E25F7E"/>
    <w:rsid w:val="00E31AFC"/>
    <w:rsid w:val="00E37FFA"/>
    <w:rsid w:val="00E44541"/>
    <w:rsid w:val="00E56169"/>
    <w:rsid w:val="00E663D4"/>
    <w:rsid w:val="00E7326D"/>
    <w:rsid w:val="00EA1956"/>
    <w:rsid w:val="00EA449A"/>
    <w:rsid w:val="00EC7B90"/>
    <w:rsid w:val="00ED17EC"/>
    <w:rsid w:val="00EE4889"/>
    <w:rsid w:val="00EF69AF"/>
    <w:rsid w:val="00EF7FF4"/>
    <w:rsid w:val="00F25655"/>
    <w:rsid w:val="00F31553"/>
    <w:rsid w:val="00F32A3A"/>
    <w:rsid w:val="00F41ABC"/>
    <w:rsid w:val="00F52829"/>
    <w:rsid w:val="00F550C2"/>
    <w:rsid w:val="00F83899"/>
    <w:rsid w:val="00FB3D16"/>
    <w:rsid w:val="00FB68D9"/>
    <w:rsid w:val="00FC38A2"/>
    <w:rsid w:val="00FD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88B2CA5"/>
  <w15:chartTrackingRefBased/>
  <w15:docId w15:val="{FB979E76-FD01-4D38-8727-452C87CC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04E5"/>
    <w:pPr>
      <w:widowControl w:val="0"/>
      <w:suppressAutoHyphens/>
    </w:pPr>
    <w:rPr>
      <w:rFonts w:ascii="Arial" w:eastAsia="Arial Unicode MS" w:hAnsi="Arial" w:cs="Arial Unicode MS"/>
      <w:kern w:val="1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/>
      <w:sz w:val="24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sz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sz w:val="24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eLinie">
    <w:name w:val="Horizontale Linie"/>
    <w:basedOn w:val="Standard"/>
    <w:next w:val="Textkrper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Kopfzeilelinks">
    <w:name w:val="Kopfzeile links"/>
    <w:basedOn w:val="Standard"/>
    <w:pPr>
      <w:suppressLineNumbers/>
      <w:tabs>
        <w:tab w:val="center" w:pos="5102"/>
        <w:tab w:val="right" w:pos="10205"/>
      </w:tabs>
    </w:pPr>
  </w:style>
  <w:style w:type="paragraph" w:styleId="Sprechblasentext">
    <w:name w:val="Balloon Text"/>
    <w:basedOn w:val="Standard"/>
    <w:semiHidden/>
    <w:rsid w:val="00F550C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550C2"/>
  </w:style>
  <w:style w:type="character" w:styleId="Hyperlink">
    <w:name w:val="Hyperlink"/>
    <w:basedOn w:val="Absatz-Standardschriftart"/>
    <w:uiPriority w:val="99"/>
    <w:rsid w:val="00216C1D"/>
    <w:rPr>
      <w:color w:val="0000FF"/>
      <w:u w:val="single"/>
    </w:rPr>
  </w:style>
  <w:style w:type="paragraph" w:customStyle="1" w:styleId="Default">
    <w:name w:val="Default"/>
    <w:rsid w:val="003B607A"/>
    <w:pPr>
      <w:autoSpaceDE w:val="0"/>
      <w:autoSpaceDN w:val="0"/>
      <w:adjustRightInd w:val="0"/>
    </w:pPr>
    <w:rPr>
      <w:rFonts w:ascii="Frutiger LT" w:hAnsi="Frutiger LT" w:cs="Frutiger L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3B607A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3B607A"/>
    <w:rPr>
      <w:rFonts w:cs="Frutiger LT"/>
      <w:color w:val="4C4D4F"/>
      <w:sz w:val="62"/>
      <w:szCs w:val="62"/>
    </w:rPr>
  </w:style>
  <w:style w:type="character" w:customStyle="1" w:styleId="A5">
    <w:name w:val="A5"/>
    <w:uiPriority w:val="99"/>
    <w:rsid w:val="003B607A"/>
    <w:rPr>
      <w:rFonts w:cs="Frutiger LT"/>
      <w:color w:val="4C4D4F"/>
      <w:sz w:val="19"/>
      <w:szCs w:val="19"/>
    </w:rPr>
  </w:style>
  <w:style w:type="character" w:styleId="Kommentarzeichen">
    <w:name w:val="annotation reference"/>
    <w:basedOn w:val="Absatz-Standardschriftart"/>
    <w:rsid w:val="00F3155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31553"/>
    <w:rPr>
      <w:rFonts w:cs="Mangal"/>
      <w:szCs w:val="18"/>
    </w:rPr>
  </w:style>
  <w:style w:type="character" w:customStyle="1" w:styleId="KommentartextZchn">
    <w:name w:val="Kommentartext Zchn"/>
    <w:basedOn w:val="Absatz-Standardschriftart"/>
    <w:link w:val="Kommentartext"/>
    <w:rsid w:val="00F31553"/>
    <w:rPr>
      <w:rFonts w:ascii="Arial" w:eastAsia="Arial Unicode MS" w:hAnsi="Arial" w:cs="Mangal"/>
      <w:kern w:val="1"/>
      <w:szCs w:val="18"/>
      <w:lang w:eastAsia="hi-IN" w:bidi="hi-IN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315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31553"/>
    <w:rPr>
      <w:rFonts w:ascii="Arial" w:eastAsia="Arial Unicode MS" w:hAnsi="Arial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9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mueller-gmbh.d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umueller-gmbh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mona.meinzer@aumueller-gmbh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03_QMS_Qualitaetsmanagementsystem\ALLGEMEIN\IM\AS_IM_Vorlage_Pressetexte_deutsch_MD4_V01.dotx" TargetMode="External"/></Relationships>
</file>

<file path=word/theme/theme1.xml><?xml version="1.0" encoding="utf-8"?>
<a:theme xmlns:a="http://schemas.openxmlformats.org/drawingml/2006/main" name="Office Theme">
  <a:themeElements>
    <a:clrScheme name="Aumüller">
      <a:dk1>
        <a:srgbClr val="646363"/>
      </a:dk1>
      <a:lt1>
        <a:sysClr val="window" lastClr="FFFFFF"/>
      </a:lt1>
      <a:dk2>
        <a:srgbClr val="7F7F7F"/>
      </a:dk2>
      <a:lt2>
        <a:srgbClr val="F2F2F2"/>
      </a:lt2>
      <a:accent1>
        <a:srgbClr val="0769B3"/>
      </a:accent1>
      <a:accent2>
        <a:srgbClr val="E600CC"/>
      </a:accent2>
      <a:accent3>
        <a:srgbClr val="0CFF7F"/>
      </a:accent3>
      <a:accent4>
        <a:srgbClr val="3F3F3F"/>
      </a:accent4>
      <a:accent5>
        <a:srgbClr val="FF0000"/>
      </a:accent5>
      <a:accent6>
        <a:srgbClr val="00B05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AS_IM_Vorlage_Pressetexte_deutsch_MD4_V01.dotx</Template>
  <TotalTime>0</TotalTime>
  <Pages>2</Pages>
  <Words>637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 Arial 12 pt Fett</vt:lpstr>
    </vt:vector>
  </TitlesOfParts>
  <Company>aumueller aumatic gmbh</Company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Arial 12 pt Fett</dc:title>
  <dc:subject/>
  <dc:creator>Meinzer Ramona</dc:creator>
  <cp:keywords/>
  <cp:lastModifiedBy>Popovic Danijela</cp:lastModifiedBy>
  <cp:revision>9</cp:revision>
  <cp:lastPrinted>2013-01-28T12:56:00Z</cp:lastPrinted>
  <dcterms:created xsi:type="dcterms:W3CDTF">2021-11-26T16:01:00Z</dcterms:created>
  <dcterms:modified xsi:type="dcterms:W3CDTF">2022-01-05T10:11:00Z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fficeID">
    <vt:lpwstr>{EAA326AC-5075-47B9-AF3A-AA724A59FB6A}</vt:lpwstr>
  </property>
</Properties>
</file>